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2" w:rsidRDefault="003A362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5A" w:rsidRDefault="0093795A">
      <w:pPr>
        <w:jc w:val="center"/>
      </w:pPr>
    </w:p>
    <w:p w:rsidR="00F36AE4" w:rsidRDefault="00F36AE4">
      <w:pPr>
        <w:spacing w:line="300" w:lineRule="exact"/>
        <w:jc w:val="center"/>
        <w:rPr>
          <w:b/>
          <w:spacing w:val="44"/>
          <w:sz w:val="38"/>
        </w:rPr>
      </w:pPr>
    </w:p>
    <w:p w:rsidR="00616E22" w:rsidRDefault="00F36AE4">
      <w:pPr>
        <w:spacing w:line="300" w:lineRule="exact"/>
        <w:jc w:val="center"/>
      </w:pPr>
      <w:r>
        <w:rPr>
          <w:b/>
          <w:spacing w:val="44"/>
          <w:sz w:val="38"/>
        </w:rPr>
        <w:t>Ростовская область</w:t>
      </w:r>
    </w:p>
    <w:p w:rsidR="006D55E3" w:rsidRDefault="006D55E3" w:rsidP="006D55E3">
      <w:pPr>
        <w:shd w:val="clear" w:color="auto" w:fill="FFFFFF"/>
        <w:spacing w:before="155"/>
        <w:ind w:right="40"/>
        <w:jc w:val="center"/>
        <w:rPr>
          <w:b/>
          <w:color w:val="000000"/>
          <w:w w:val="102"/>
        </w:rPr>
      </w:pPr>
      <w:r w:rsidRPr="006E7B1B">
        <w:rPr>
          <w:b/>
          <w:color w:val="000000"/>
          <w:w w:val="102"/>
        </w:rPr>
        <w:t xml:space="preserve">ПРЕДСЕДАТЕЛЬ </w:t>
      </w:r>
    </w:p>
    <w:p w:rsidR="006D55E3" w:rsidRPr="006E7B1B" w:rsidRDefault="006D55E3" w:rsidP="006D55E3">
      <w:pPr>
        <w:shd w:val="clear" w:color="auto" w:fill="FFFFFF"/>
        <w:spacing w:before="155"/>
        <w:ind w:right="40"/>
        <w:jc w:val="center"/>
        <w:rPr>
          <w:b/>
          <w:color w:val="000000"/>
          <w:w w:val="102"/>
        </w:rPr>
      </w:pPr>
      <w:r w:rsidRPr="000D2FAA">
        <w:rPr>
          <w:b/>
          <w:color w:val="000000"/>
          <w:w w:val="102"/>
          <w:sz w:val="36"/>
          <w:szCs w:val="36"/>
        </w:rPr>
        <w:t>С</w:t>
      </w:r>
      <w:r w:rsidRPr="006E7B1B">
        <w:rPr>
          <w:b/>
          <w:color w:val="000000"/>
          <w:w w:val="102"/>
        </w:rPr>
        <w:t>ОБРАНИЯ ДЕПУТАТОВ</w:t>
      </w:r>
      <w:r w:rsidR="000D2FAA">
        <w:rPr>
          <w:b/>
          <w:color w:val="000000"/>
          <w:w w:val="102"/>
        </w:rPr>
        <w:t xml:space="preserve"> – ГЛАВА </w:t>
      </w:r>
      <w:r w:rsidR="000D2FAA" w:rsidRPr="000D2FAA">
        <w:rPr>
          <w:b/>
          <w:color w:val="000000"/>
          <w:w w:val="102"/>
          <w:sz w:val="32"/>
          <w:szCs w:val="32"/>
        </w:rPr>
        <w:t>Ц</w:t>
      </w:r>
      <w:r>
        <w:rPr>
          <w:b/>
          <w:color w:val="000000"/>
          <w:w w:val="102"/>
        </w:rPr>
        <w:t xml:space="preserve">ЕЛИНСКОГО РАЙОНА  </w:t>
      </w:r>
    </w:p>
    <w:p w:rsidR="006D55E3" w:rsidRPr="00BD1A7B" w:rsidRDefault="006D55E3" w:rsidP="006D55E3">
      <w:pPr>
        <w:shd w:val="clear" w:color="auto" w:fill="FFFFFF"/>
        <w:spacing w:before="155"/>
        <w:ind w:right="-2388"/>
        <w:rPr>
          <w:b/>
          <w:color w:val="000000"/>
          <w:w w:val="102"/>
          <w:sz w:val="36"/>
          <w:szCs w:val="36"/>
        </w:rPr>
      </w:pPr>
    </w:p>
    <w:p w:rsidR="00133EAA" w:rsidRDefault="00133EAA">
      <w:pPr>
        <w:spacing w:line="200" w:lineRule="exact"/>
        <w:jc w:val="center"/>
        <w:rPr>
          <w:b/>
          <w:sz w:val="40"/>
          <w:szCs w:val="40"/>
        </w:rPr>
      </w:pPr>
    </w:p>
    <w:p w:rsidR="00616E22" w:rsidRDefault="006D55E3">
      <w:pPr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>ПОСТАНОВЛ</w:t>
      </w:r>
      <w:r w:rsidR="00616E22">
        <w:rPr>
          <w:b/>
          <w:spacing w:val="50"/>
          <w:sz w:val="26"/>
        </w:rPr>
        <w:t>ЕНИЕ</w:t>
      </w:r>
    </w:p>
    <w:p w:rsidR="00B25B24" w:rsidRDefault="00B25B24">
      <w:pPr>
        <w:jc w:val="center"/>
        <w:rPr>
          <w:b/>
          <w:spacing w:val="50"/>
          <w:sz w:val="26"/>
        </w:rPr>
      </w:pPr>
    </w:p>
    <w:p w:rsidR="006D55E3" w:rsidRDefault="006D55E3" w:rsidP="00B25B24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142"/>
        <w:gridCol w:w="3242"/>
      </w:tblGrid>
      <w:tr w:rsidR="006D55E3" w:rsidRPr="00EA5D72" w:rsidTr="00E84806">
        <w:tc>
          <w:tcPr>
            <w:tcW w:w="3078" w:type="dxa"/>
          </w:tcPr>
          <w:p w:rsidR="006D55E3" w:rsidRPr="00EA5D72" w:rsidRDefault="00C127CE" w:rsidP="003A362A">
            <w:pPr>
              <w:rPr>
                <w:b/>
              </w:rPr>
            </w:pPr>
            <w:r>
              <w:rPr>
                <w:b/>
              </w:rPr>
              <w:t>28 июля 2021 года</w:t>
            </w:r>
          </w:p>
        </w:tc>
        <w:tc>
          <w:tcPr>
            <w:tcW w:w="3142" w:type="dxa"/>
          </w:tcPr>
          <w:p w:rsidR="006D55E3" w:rsidRPr="00EA5D72" w:rsidRDefault="006D55E3" w:rsidP="003E729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r w:rsidR="00C127CE">
              <w:rPr>
                <w:b/>
              </w:rPr>
              <w:t>16</w:t>
            </w:r>
          </w:p>
        </w:tc>
        <w:tc>
          <w:tcPr>
            <w:tcW w:w="3242" w:type="dxa"/>
          </w:tcPr>
          <w:p w:rsidR="006D55E3" w:rsidRPr="00EA5D72" w:rsidRDefault="006D55E3" w:rsidP="00E84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елина</w:t>
            </w:r>
            <w:proofErr w:type="spellEnd"/>
          </w:p>
        </w:tc>
      </w:tr>
    </w:tbl>
    <w:p w:rsidR="006D55E3" w:rsidRDefault="006D55E3" w:rsidP="006D55E3"/>
    <w:p w:rsidR="00845103" w:rsidRPr="00164C25" w:rsidRDefault="00845103" w:rsidP="00C127CE">
      <w:pPr>
        <w:pStyle w:val="aa"/>
        <w:ind w:right="5000"/>
        <w:rPr>
          <w:rFonts w:ascii="Times New Roman" w:hAnsi="Times New Roman" w:cs="Times New Roman"/>
          <w:sz w:val="28"/>
          <w:szCs w:val="28"/>
        </w:rPr>
      </w:pPr>
      <w:r w:rsidRPr="004E0D7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DE1D8B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условно разрешенный вид использования земельного участка</w:t>
      </w:r>
      <w:r w:rsidR="00B1348D">
        <w:rPr>
          <w:rFonts w:ascii="Times New Roman" w:hAnsi="Times New Roman" w:cs="Times New Roman"/>
          <w:sz w:val="28"/>
          <w:szCs w:val="28"/>
        </w:rPr>
        <w:t xml:space="preserve"> и </w:t>
      </w:r>
      <w:r w:rsidR="00B1348D" w:rsidRPr="004E0D74">
        <w:rPr>
          <w:rFonts w:ascii="Times New Roman" w:hAnsi="Times New Roman" w:cs="Times New Roman"/>
          <w:sz w:val="28"/>
          <w:szCs w:val="28"/>
        </w:rPr>
        <w:t xml:space="preserve">по </w:t>
      </w:r>
      <w:r w:rsidR="00B1348D">
        <w:rPr>
          <w:rFonts w:ascii="Times New Roman" w:hAnsi="Times New Roman" w:cs="Times New Roman"/>
          <w:sz w:val="28"/>
          <w:szCs w:val="28"/>
        </w:rPr>
        <w:t xml:space="preserve"> предоставлению разрешения </w:t>
      </w:r>
      <w:r w:rsidR="00B1348D" w:rsidRPr="00EE3AA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845103" w:rsidRPr="00B50B80" w:rsidRDefault="00845103" w:rsidP="00845103">
      <w:pPr>
        <w:tabs>
          <w:tab w:val="left" w:pos="5245"/>
        </w:tabs>
        <w:spacing w:line="240" w:lineRule="atLeast"/>
        <w:ind w:left="284" w:right="4603"/>
        <w:contextualSpacing/>
        <w:jc w:val="both"/>
      </w:pPr>
    </w:p>
    <w:p w:rsidR="00845103" w:rsidRPr="00E77B13" w:rsidRDefault="00845103" w:rsidP="00C127CE">
      <w:pPr>
        <w:spacing w:line="240" w:lineRule="atLeast"/>
        <w:ind w:left="284" w:right="-1" w:firstLine="436"/>
        <w:contextualSpacing/>
        <w:jc w:val="both"/>
      </w:pPr>
      <w:r w:rsidRPr="004E0D74">
        <w:t xml:space="preserve">В соответствии с Градостроительным кодексом Российской Федерации, Федеральным законом от 06.10.2003 г. № 131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t>Целинского</w:t>
      </w:r>
      <w:proofErr w:type="spellEnd"/>
      <w:r>
        <w:t xml:space="preserve"> района</w:t>
      </w:r>
      <w:r w:rsidRPr="004E0D74">
        <w:t xml:space="preserve"> от </w:t>
      </w:r>
      <w:r>
        <w:t>31.10.2019 года №1</w:t>
      </w:r>
      <w:r w:rsidRPr="004E0D74">
        <w:t xml:space="preserve">4 «Об утверждении </w:t>
      </w:r>
      <w:r>
        <w:t>Порядка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>
        <w:t>Целинский</w:t>
      </w:r>
      <w:proofErr w:type="spellEnd"/>
      <w:r>
        <w:t xml:space="preserve"> район</w:t>
      </w:r>
      <w:r w:rsidRPr="004E0D74">
        <w:t>», Уставом муниципального образования «</w:t>
      </w:r>
      <w:proofErr w:type="spellStart"/>
      <w:r>
        <w:t>Целинский</w:t>
      </w:r>
      <w:proofErr w:type="spellEnd"/>
      <w:r>
        <w:t xml:space="preserve"> район</w:t>
      </w:r>
      <w:r w:rsidR="00C127CE">
        <w:t>»</w:t>
      </w:r>
    </w:p>
    <w:p w:rsidR="00845103" w:rsidRDefault="00845103" w:rsidP="00845103">
      <w:pPr>
        <w:spacing w:line="240" w:lineRule="atLeast"/>
        <w:ind w:left="284" w:right="-1"/>
        <w:contextualSpacing/>
        <w:jc w:val="center"/>
        <w:rPr>
          <w:b/>
        </w:rPr>
      </w:pPr>
    </w:p>
    <w:p w:rsidR="00845103" w:rsidRDefault="00845103" w:rsidP="00845103">
      <w:pPr>
        <w:spacing w:line="240" w:lineRule="atLeast"/>
        <w:ind w:left="284" w:right="-1"/>
        <w:contextualSpacing/>
        <w:jc w:val="center"/>
        <w:rPr>
          <w:b/>
        </w:rPr>
      </w:pPr>
      <w:r w:rsidRPr="00E77B13">
        <w:rPr>
          <w:b/>
        </w:rPr>
        <w:t>ПОСТАНОВЛЯЮ:</w:t>
      </w:r>
    </w:p>
    <w:p w:rsidR="00B1348D" w:rsidRDefault="00DA1DDF" w:rsidP="001B1B9A">
      <w:pPr>
        <w:pStyle w:val="aa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C4B">
        <w:rPr>
          <w:rFonts w:ascii="Times New Roman" w:hAnsi="Times New Roman"/>
          <w:sz w:val="28"/>
          <w:szCs w:val="28"/>
        </w:rPr>
        <w:t>Провести публичные слушания</w:t>
      </w:r>
      <w:r w:rsidR="00B1348D">
        <w:rPr>
          <w:rFonts w:ascii="Times New Roman" w:hAnsi="Times New Roman"/>
          <w:sz w:val="28"/>
          <w:szCs w:val="28"/>
        </w:rPr>
        <w:t>:</w:t>
      </w:r>
    </w:p>
    <w:p w:rsidR="00DA1DDF" w:rsidRDefault="00DA1DDF" w:rsidP="001B1B9A">
      <w:pPr>
        <w:pStyle w:val="aa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C4B">
        <w:rPr>
          <w:rFonts w:ascii="Times New Roman" w:hAnsi="Times New Roman"/>
          <w:sz w:val="28"/>
          <w:szCs w:val="28"/>
        </w:rPr>
        <w:t xml:space="preserve"> по </w:t>
      </w:r>
      <w:r w:rsidRPr="00E345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 w:rsidR="001B1B9A" w:rsidRPr="001B1B9A">
        <w:rPr>
          <w:rFonts w:ascii="Times New Roman" w:hAnsi="Times New Roman" w:cs="Times New Roman"/>
          <w:sz w:val="28"/>
          <w:szCs w:val="28"/>
        </w:rPr>
        <w:t>61:40:00101</w:t>
      </w:r>
      <w:r w:rsidR="003E7295">
        <w:rPr>
          <w:rFonts w:ascii="Times New Roman" w:hAnsi="Times New Roman" w:cs="Times New Roman"/>
          <w:sz w:val="28"/>
          <w:szCs w:val="28"/>
        </w:rPr>
        <w:t>02:607</w:t>
      </w:r>
      <w:r w:rsidR="00D609CB">
        <w:rPr>
          <w:rFonts w:ascii="Times New Roman" w:hAnsi="Times New Roman"/>
          <w:sz w:val="28"/>
          <w:szCs w:val="28"/>
        </w:rPr>
        <w:t>;</w:t>
      </w:r>
    </w:p>
    <w:p w:rsidR="00D609CB" w:rsidRDefault="003E7295" w:rsidP="001B1B9A">
      <w:pPr>
        <w:pStyle w:val="aa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C4B">
        <w:rPr>
          <w:rFonts w:ascii="Times New Roman" w:hAnsi="Times New Roman"/>
          <w:sz w:val="28"/>
          <w:szCs w:val="28"/>
        </w:rPr>
        <w:t xml:space="preserve">по </w:t>
      </w:r>
      <w:r w:rsidRPr="00E345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 w:rsidRPr="001B1B9A">
        <w:rPr>
          <w:rFonts w:ascii="Times New Roman" w:hAnsi="Times New Roman" w:cs="Times New Roman"/>
          <w:sz w:val="28"/>
          <w:szCs w:val="28"/>
        </w:rPr>
        <w:t>61:40:00101</w:t>
      </w:r>
      <w:r>
        <w:rPr>
          <w:rFonts w:ascii="Times New Roman" w:hAnsi="Times New Roman" w:cs="Times New Roman"/>
          <w:sz w:val="28"/>
          <w:szCs w:val="28"/>
        </w:rPr>
        <w:t>02:608</w:t>
      </w:r>
      <w:r>
        <w:rPr>
          <w:rFonts w:ascii="Times New Roman" w:hAnsi="Times New Roman"/>
          <w:sz w:val="28"/>
          <w:szCs w:val="28"/>
        </w:rPr>
        <w:t>;</w:t>
      </w:r>
    </w:p>
    <w:p w:rsidR="003E7295" w:rsidRDefault="003E7295" w:rsidP="001B1B9A">
      <w:pPr>
        <w:pStyle w:val="aa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C4B">
        <w:rPr>
          <w:rFonts w:ascii="Times New Roman" w:hAnsi="Times New Roman"/>
          <w:sz w:val="28"/>
          <w:szCs w:val="28"/>
        </w:rPr>
        <w:t xml:space="preserve">по </w:t>
      </w:r>
      <w:r w:rsidRPr="00E345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 w:rsidRPr="001B1B9A">
        <w:rPr>
          <w:rFonts w:ascii="Times New Roman" w:hAnsi="Times New Roman" w:cs="Times New Roman"/>
          <w:sz w:val="28"/>
          <w:szCs w:val="28"/>
        </w:rPr>
        <w:t>61:40:00101</w:t>
      </w:r>
      <w:r>
        <w:rPr>
          <w:rFonts w:ascii="Times New Roman" w:hAnsi="Times New Roman" w:cs="Times New Roman"/>
          <w:sz w:val="28"/>
          <w:szCs w:val="28"/>
        </w:rPr>
        <w:t>02:611</w:t>
      </w:r>
      <w:r>
        <w:rPr>
          <w:rFonts w:ascii="Times New Roman" w:hAnsi="Times New Roman"/>
          <w:sz w:val="28"/>
          <w:szCs w:val="28"/>
        </w:rPr>
        <w:t>;</w:t>
      </w:r>
    </w:p>
    <w:p w:rsidR="003E7295" w:rsidRPr="00791AE7" w:rsidRDefault="003E7295" w:rsidP="001B1B9A">
      <w:pPr>
        <w:pStyle w:val="aa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C4B">
        <w:rPr>
          <w:rFonts w:ascii="Times New Roman" w:hAnsi="Times New Roman"/>
          <w:sz w:val="28"/>
          <w:szCs w:val="28"/>
        </w:rPr>
        <w:t xml:space="preserve">по </w:t>
      </w:r>
      <w:r w:rsidRPr="00E345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 w:rsidRPr="001B1B9A">
        <w:rPr>
          <w:rFonts w:ascii="Times New Roman" w:hAnsi="Times New Roman" w:cs="Times New Roman"/>
          <w:sz w:val="28"/>
          <w:szCs w:val="28"/>
        </w:rPr>
        <w:t>61:40:00101</w:t>
      </w:r>
      <w:r>
        <w:rPr>
          <w:rFonts w:ascii="Times New Roman" w:hAnsi="Times New Roman" w:cs="Times New Roman"/>
          <w:sz w:val="28"/>
          <w:szCs w:val="28"/>
        </w:rPr>
        <w:t>02:612</w:t>
      </w:r>
      <w:r>
        <w:rPr>
          <w:rFonts w:ascii="Times New Roman" w:hAnsi="Times New Roman"/>
          <w:sz w:val="28"/>
          <w:szCs w:val="28"/>
        </w:rPr>
        <w:t>.</w:t>
      </w:r>
    </w:p>
    <w:p w:rsidR="00DA1DDF" w:rsidRPr="00791AE7" w:rsidRDefault="00DA1DDF" w:rsidP="00B1348D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91AE7">
        <w:rPr>
          <w:rFonts w:ascii="Times New Roman" w:hAnsi="Times New Roman"/>
          <w:sz w:val="28"/>
          <w:szCs w:val="28"/>
        </w:rPr>
        <w:lastRenderedPageBreak/>
        <w:t>2.</w:t>
      </w:r>
      <w:r w:rsidRPr="00791AE7">
        <w:rPr>
          <w:rFonts w:ascii="Times New Roman" w:hAnsi="Times New Roman"/>
          <w:sz w:val="28"/>
          <w:szCs w:val="28"/>
        </w:rPr>
        <w:tab/>
        <w:t xml:space="preserve">Определить датой проведения публичных слушаний </w:t>
      </w:r>
      <w:r w:rsidR="003E729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3783B">
        <w:rPr>
          <w:rFonts w:ascii="Times New Roman" w:hAnsi="Times New Roman"/>
          <w:sz w:val="28"/>
          <w:szCs w:val="28"/>
        </w:rPr>
        <w:t>0</w:t>
      </w:r>
      <w:r w:rsidR="003E729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03783B">
        <w:rPr>
          <w:rFonts w:ascii="Times New Roman" w:hAnsi="Times New Roman"/>
          <w:sz w:val="28"/>
          <w:szCs w:val="28"/>
        </w:rPr>
        <w:t>1</w:t>
      </w:r>
      <w:r w:rsidRPr="00791AE7">
        <w:rPr>
          <w:rFonts w:ascii="Times New Roman" w:hAnsi="Times New Roman"/>
          <w:sz w:val="28"/>
          <w:szCs w:val="28"/>
        </w:rPr>
        <w:t>года, время проведения 1</w:t>
      </w:r>
      <w:r w:rsidR="0003783B">
        <w:rPr>
          <w:rFonts w:ascii="Times New Roman" w:hAnsi="Times New Roman"/>
          <w:sz w:val="28"/>
          <w:szCs w:val="28"/>
        </w:rPr>
        <w:t>6</w:t>
      </w:r>
      <w:r w:rsidRPr="00791AE7">
        <w:rPr>
          <w:rFonts w:ascii="Times New Roman" w:hAnsi="Times New Roman"/>
          <w:sz w:val="28"/>
          <w:szCs w:val="28"/>
        </w:rPr>
        <w:t>.</w:t>
      </w:r>
      <w:r w:rsidR="0003783B">
        <w:rPr>
          <w:rFonts w:ascii="Times New Roman" w:hAnsi="Times New Roman"/>
          <w:sz w:val="28"/>
          <w:szCs w:val="28"/>
        </w:rPr>
        <w:t>3</w:t>
      </w:r>
      <w:r w:rsidRPr="00791AE7">
        <w:rPr>
          <w:rFonts w:ascii="Times New Roman" w:hAnsi="Times New Roman"/>
          <w:sz w:val="28"/>
          <w:szCs w:val="28"/>
        </w:rPr>
        <w:t>0 часов, место проведения –</w:t>
      </w:r>
      <w:r w:rsidR="00C127CE">
        <w:rPr>
          <w:rFonts w:ascii="Times New Roman" w:hAnsi="Times New Roman"/>
          <w:sz w:val="28"/>
          <w:szCs w:val="28"/>
        </w:rPr>
        <w:t xml:space="preserve"> </w:t>
      </w:r>
      <w:r w:rsidRPr="00791AE7">
        <w:rPr>
          <w:rFonts w:ascii="Times New Roman" w:hAnsi="Times New Roman"/>
          <w:sz w:val="28"/>
          <w:szCs w:val="28"/>
        </w:rPr>
        <w:t xml:space="preserve">Ростовская область,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C33A8A">
        <w:rPr>
          <w:rFonts w:ascii="Times New Roman" w:hAnsi="Times New Roman" w:cs="Times New Roman"/>
          <w:sz w:val="28"/>
          <w:szCs w:val="28"/>
        </w:rPr>
        <w:t xml:space="preserve">Целина, ул. </w:t>
      </w:r>
      <w:r w:rsidR="003E7295">
        <w:rPr>
          <w:rFonts w:ascii="Times New Roman" w:hAnsi="Times New Roman" w:cs="Times New Roman"/>
          <w:sz w:val="28"/>
          <w:szCs w:val="28"/>
        </w:rPr>
        <w:t>Молодежная, 44</w:t>
      </w:r>
      <w:r w:rsidRPr="00C33A8A">
        <w:rPr>
          <w:rFonts w:ascii="Times New Roman" w:hAnsi="Times New Roman" w:cs="Times New Roman"/>
          <w:sz w:val="28"/>
          <w:szCs w:val="28"/>
        </w:rPr>
        <w:t>.</w:t>
      </w:r>
    </w:p>
    <w:p w:rsidR="00845103" w:rsidRPr="00791AE7" w:rsidRDefault="00845103" w:rsidP="0084510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91AE7">
        <w:rPr>
          <w:rFonts w:ascii="Times New Roman" w:hAnsi="Times New Roman"/>
          <w:sz w:val="28"/>
          <w:szCs w:val="28"/>
        </w:rPr>
        <w:t>3.</w:t>
      </w:r>
      <w:r w:rsidRPr="00791AE7">
        <w:rPr>
          <w:rFonts w:ascii="Times New Roman" w:hAnsi="Times New Roman"/>
          <w:sz w:val="28"/>
          <w:szCs w:val="28"/>
        </w:rPr>
        <w:tab/>
        <w:t>Определить местом размещения проекта и информационных материалов к нему, место размещения экспозиции и проведения консультирования посетителей экспозиции –</w:t>
      </w:r>
      <w:r w:rsidR="00C127CE">
        <w:rPr>
          <w:rFonts w:ascii="Times New Roman" w:hAnsi="Times New Roman"/>
          <w:sz w:val="28"/>
          <w:szCs w:val="28"/>
        </w:rPr>
        <w:t xml:space="preserve"> </w:t>
      </w:r>
      <w:r w:rsidRPr="00791AE7">
        <w:rPr>
          <w:rFonts w:ascii="Times New Roman" w:hAnsi="Times New Roman"/>
          <w:sz w:val="28"/>
          <w:szCs w:val="28"/>
        </w:rPr>
        <w:t xml:space="preserve">Ростовская область, </w:t>
      </w:r>
      <w:r>
        <w:rPr>
          <w:rFonts w:ascii="Times New Roman" w:hAnsi="Times New Roman"/>
          <w:sz w:val="28"/>
          <w:szCs w:val="28"/>
        </w:rPr>
        <w:t>п. Целина</w:t>
      </w:r>
      <w:r w:rsidRPr="00791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Советская 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206</w:t>
      </w:r>
      <w:r w:rsidRPr="00791AE7">
        <w:rPr>
          <w:rFonts w:ascii="Times New Roman" w:hAnsi="Times New Roman"/>
          <w:sz w:val="28"/>
          <w:szCs w:val="28"/>
        </w:rPr>
        <w:t>.</w:t>
      </w:r>
    </w:p>
    <w:p w:rsidR="00845103" w:rsidRPr="00791AE7" w:rsidRDefault="00845103" w:rsidP="0084510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91AE7">
        <w:rPr>
          <w:rFonts w:ascii="Times New Roman" w:hAnsi="Times New Roman"/>
          <w:sz w:val="28"/>
          <w:szCs w:val="28"/>
        </w:rPr>
        <w:t>4.</w:t>
      </w:r>
      <w:r w:rsidRPr="00791AE7">
        <w:rPr>
          <w:rFonts w:ascii="Times New Roman" w:hAnsi="Times New Roman"/>
          <w:sz w:val="28"/>
          <w:szCs w:val="28"/>
        </w:rPr>
        <w:tab/>
      </w:r>
      <w:proofErr w:type="gramStart"/>
      <w:r w:rsidRPr="00791AE7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791AE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1AE7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016955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="00016955" w:rsidRPr="00791AE7">
        <w:rPr>
          <w:rFonts w:ascii="Times New Roman" w:hAnsi="Times New Roman" w:cs="Times New Roman"/>
          <w:sz w:val="28"/>
          <w:szCs w:val="28"/>
        </w:rPr>
        <w:t>(</w:t>
      </w:r>
      <w:hyperlink w:history="1"/>
      <w:hyperlink r:id="rId9" w:history="1">
        <w:r w:rsidR="00016955" w:rsidRPr="00647B3D">
          <w:rPr>
            <w:rStyle w:val="ab"/>
            <w:sz w:val="24"/>
            <w:szCs w:val="24"/>
          </w:rPr>
          <w:t>https://celinaraion.donland.ru/activity/8787/</w:t>
        </w:r>
      </w:hyperlink>
      <w:r w:rsidR="00016955" w:rsidRPr="00791AE7">
        <w:rPr>
          <w:rFonts w:ascii="Times New Roman" w:hAnsi="Times New Roman" w:cs="Times New Roman"/>
          <w:sz w:val="28"/>
          <w:szCs w:val="28"/>
        </w:rPr>
        <w:t>)</w:t>
      </w:r>
      <w:r w:rsidRPr="00791AE7">
        <w:rPr>
          <w:rFonts w:ascii="Times New Roman" w:hAnsi="Times New Roman" w:cs="Times New Roman"/>
          <w:sz w:val="28"/>
          <w:szCs w:val="28"/>
        </w:rPr>
        <w:t xml:space="preserve"> в подразделе «Публичные слушания» раздела «Архитектура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градостроительство</w:t>
      </w:r>
      <w:r w:rsidRPr="00791AE7">
        <w:rPr>
          <w:rFonts w:ascii="Times New Roman" w:hAnsi="Times New Roman" w:cs="Times New Roman"/>
          <w:sz w:val="28"/>
          <w:szCs w:val="28"/>
        </w:rPr>
        <w:t>»</w:t>
      </w:r>
      <w:r w:rsidRPr="00791AE7">
        <w:rPr>
          <w:rFonts w:ascii="Times New Roman" w:hAnsi="Times New Roman"/>
          <w:sz w:val="28"/>
          <w:szCs w:val="28"/>
        </w:rPr>
        <w:t>.</w:t>
      </w:r>
    </w:p>
    <w:p w:rsidR="00845103" w:rsidRPr="00791AE7" w:rsidRDefault="00845103" w:rsidP="0084510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91AE7">
        <w:rPr>
          <w:rFonts w:ascii="Times New Roman" w:hAnsi="Times New Roman"/>
          <w:sz w:val="28"/>
          <w:szCs w:val="28"/>
        </w:rPr>
        <w:t>5.</w:t>
      </w:r>
      <w:r w:rsidRPr="00791AE7">
        <w:rPr>
          <w:rFonts w:ascii="Times New Roman" w:hAnsi="Times New Roman"/>
          <w:sz w:val="28"/>
          <w:szCs w:val="28"/>
        </w:rPr>
        <w:tab/>
        <w:t>Определить датой размещения</w:t>
      </w:r>
      <w:r w:rsidR="009C51C6">
        <w:rPr>
          <w:rFonts w:ascii="Times New Roman" w:hAnsi="Times New Roman"/>
          <w:sz w:val="28"/>
          <w:szCs w:val="28"/>
        </w:rPr>
        <w:t xml:space="preserve"> проекта и</w:t>
      </w:r>
      <w:r w:rsidR="00A13AF7">
        <w:rPr>
          <w:rFonts w:ascii="Times New Roman" w:hAnsi="Times New Roman"/>
          <w:sz w:val="28"/>
          <w:szCs w:val="28"/>
        </w:rPr>
        <w:t xml:space="preserve"> открытия экспозиции </w:t>
      </w:r>
      <w:r w:rsidR="003E7295">
        <w:rPr>
          <w:rFonts w:ascii="Times New Roman" w:hAnsi="Times New Roman"/>
          <w:sz w:val="28"/>
          <w:szCs w:val="28"/>
        </w:rPr>
        <w:t>30</w:t>
      </w:r>
      <w:r w:rsidR="009C51C6">
        <w:rPr>
          <w:rFonts w:ascii="Times New Roman" w:hAnsi="Times New Roman"/>
          <w:sz w:val="28"/>
          <w:szCs w:val="28"/>
        </w:rPr>
        <w:t>.</w:t>
      </w:r>
      <w:r w:rsidR="00A42A8B">
        <w:rPr>
          <w:rFonts w:ascii="Times New Roman" w:hAnsi="Times New Roman"/>
          <w:sz w:val="28"/>
          <w:szCs w:val="28"/>
        </w:rPr>
        <w:t>0</w:t>
      </w:r>
      <w:r w:rsidR="003E7295">
        <w:rPr>
          <w:rFonts w:ascii="Times New Roman" w:hAnsi="Times New Roman"/>
          <w:sz w:val="28"/>
          <w:szCs w:val="28"/>
        </w:rPr>
        <w:t>7</w:t>
      </w:r>
      <w:r w:rsidR="009C51C6">
        <w:rPr>
          <w:rFonts w:ascii="Times New Roman" w:hAnsi="Times New Roman"/>
          <w:sz w:val="28"/>
          <w:szCs w:val="28"/>
        </w:rPr>
        <w:t>.20</w:t>
      </w:r>
      <w:r w:rsidR="00A13AF7">
        <w:rPr>
          <w:rFonts w:ascii="Times New Roman" w:hAnsi="Times New Roman"/>
          <w:sz w:val="28"/>
          <w:szCs w:val="28"/>
        </w:rPr>
        <w:t>2</w:t>
      </w:r>
      <w:r w:rsidR="0003783B">
        <w:rPr>
          <w:rFonts w:ascii="Times New Roman" w:hAnsi="Times New Roman"/>
          <w:sz w:val="28"/>
          <w:szCs w:val="28"/>
        </w:rPr>
        <w:t>1</w:t>
      </w:r>
      <w:r w:rsidRPr="00791AE7">
        <w:rPr>
          <w:rFonts w:ascii="Times New Roman" w:hAnsi="Times New Roman"/>
          <w:sz w:val="28"/>
          <w:szCs w:val="28"/>
        </w:rPr>
        <w:t xml:space="preserve"> года. График работы экспозиции и проведения консультирования посетителей – рабочие дни с 8.00 до 1</w:t>
      </w:r>
      <w:r>
        <w:rPr>
          <w:rFonts w:ascii="Times New Roman" w:hAnsi="Times New Roman"/>
          <w:sz w:val="28"/>
          <w:szCs w:val="28"/>
        </w:rPr>
        <w:t>6</w:t>
      </w:r>
      <w:r w:rsidRPr="00791AE7">
        <w:rPr>
          <w:rFonts w:ascii="Times New Roman" w:hAnsi="Times New Roman"/>
          <w:sz w:val="28"/>
          <w:szCs w:val="28"/>
        </w:rPr>
        <w:t>.00 часов (перерыв с 12.00 до 13.00 часов).</w:t>
      </w:r>
    </w:p>
    <w:p w:rsidR="00845103" w:rsidRPr="00791AE7" w:rsidRDefault="00845103" w:rsidP="0084510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91AE7">
        <w:rPr>
          <w:rFonts w:ascii="Times New Roman" w:hAnsi="Times New Roman"/>
          <w:sz w:val="28"/>
          <w:szCs w:val="28"/>
        </w:rPr>
        <w:t>6.</w:t>
      </w:r>
      <w:r w:rsidRPr="00791AE7">
        <w:rPr>
          <w:rFonts w:ascii="Times New Roman" w:hAnsi="Times New Roman"/>
          <w:sz w:val="28"/>
          <w:szCs w:val="28"/>
        </w:rPr>
        <w:tab/>
      </w:r>
      <w:r w:rsidRPr="00791AE7">
        <w:rPr>
          <w:rFonts w:ascii="Times New Roman" w:hAnsi="Times New Roman" w:cs="Times New Roman"/>
          <w:sz w:val="28"/>
        </w:rPr>
        <w:t xml:space="preserve">Установить срок подачи предложений и рекомендаций участниками публичных слушаний по обсуждаемому вопросу в сектор </w:t>
      </w:r>
      <w:r>
        <w:rPr>
          <w:rFonts w:ascii="Times New Roman" w:hAnsi="Times New Roman" w:cs="Times New Roman"/>
          <w:sz w:val="28"/>
        </w:rPr>
        <w:t xml:space="preserve">территориального развития, архитектуры и градостроительства </w:t>
      </w:r>
      <w:r w:rsidRPr="00791AE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Чаус Е.В</w:t>
      </w:r>
      <w:r w:rsidRPr="00791AE7">
        <w:rPr>
          <w:rFonts w:ascii="Times New Roman" w:hAnsi="Times New Roman" w:cs="Times New Roman"/>
          <w:sz w:val="28"/>
        </w:rPr>
        <w:t xml:space="preserve">.) по проекту </w:t>
      </w:r>
      <w:r>
        <w:rPr>
          <w:rFonts w:ascii="Times New Roman" w:hAnsi="Times New Roman" w:cs="Times New Roman"/>
          <w:sz w:val="28"/>
        </w:rPr>
        <w:t xml:space="preserve">до </w:t>
      </w:r>
      <w:r w:rsidR="003E7295">
        <w:rPr>
          <w:rFonts w:ascii="Times New Roman" w:hAnsi="Times New Roman" w:cs="Times New Roman"/>
          <w:sz w:val="28"/>
        </w:rPr>
        <w:t>30</w:t>
      </w:r>
      <w:r w:rsidR="009C51C6">
        <w:rPr>
          <w:rFonts w:ascii="Times New Roman" w:hAnsi="Times New Roman" w:cs="Times New Roman"/>
          <w:sz w:val="28"/>
        </w:rPr>
        <w:t>.</w:t>
      </w:r>
      <w:r w:rsidR="00A42A8B">
        <w:rPr>
          <w:rFonts w:ascii="Times New Roman" w:hAnsi="Times New Roman" w:cs="Times New Roman"/>
          <w:sz w:val="28"/>
        </w:rPr>
        <w:t>0</w:t>
      </w:r>
      <w:r w:rsidR="003E7295">
        <w:rPr>
          <w:rFonts w:ascii="Times New Roman" w:hAnsi="Times New Roman" w:cs="Times New Roman"/>
          <w:sz w:val="28"/>
        </w:rPr>
        <w:t>8</w:t>
      </w:r>
      <w:r w:rsidR="009C51C6">
        <w:rPr>
          <w:rFonts w:ascii="Times New Roman" w:hAnsi="Times New Roman" w:cs="Times New Roman"/>
          <w:sz w:val="28"/>
        </w:rPr>
        <w:t>.</w:t>
      </w:r>
      <w:r w:rsidRPr="00791AE7">
        <w:rPr>
          <w:rFonts w:ascii="Times New Roman" w:hAnsi="Times New Roman" w:cs="Times New Roman"/>
          <w:sz w:val="28"/>
        </w:rPr>
        <w:t>20</w:t>
      </w:r>
      <w:r w:rsidR="003E5367">
        <w:rPr>
          <w:rFonts w:ascii="Times New Roman" w:hAnsi="Times New Roman" w:cs="Times New Roman"/>
          <w:sz w:val="28"/>
        </w:rPr>
        <w:t>2</w:t>
      </w:r>
      <w:r w:rsidR="00F65F75">
        <w:rPr>
          <w:rFonts w:ascii="Times New Roman" w:hAnsi="Times New Roman" w:cs="Times New Roman"/>
          <w:sz w:val="28"/>
        </w:rPr>
        <w:t>1</w:t>
      </w:r>
      <w:r w:rsidRPr="00791AE7">
        <w:rPr>
          <w:rFonts w:ascii="Times New Roman" w:hAnsi="Times New Roman" w:cs="Times New Roman"/>
          <w:sz w:val="28"/>
        </w:rPr>
        <w:t>года.</w:t>
      </w:r>
    </w:p>
    <w:p w:rsidR="00845103" w:rsidRPr="005F3C4B" w:rsidRDefault="00845103" w:rsidP="00845103">
      <w:pPr>
        <w:pStyle w:val="aa"/>
        <w:ind w:firstLine="567"/>
        <w:jc w:val="both"/>
        <w:rPr>
          <w:rFonts w:ascii="Times New Roman" w:hAnsi="Times New Roman"/>
          <w:sz w:val="28"/>
        </w:rPr>
      </w:pPr>
      <w:r w:rsidRPr="00791AE7">
        <w:rPr>
          <w:rFonts w:ascii="Times New Roman" w:hAnsi="Times New Roman"/>
          <w:sz w:val="28"/>
        </w:rPr>
        <w:t>7.</w:t>
      </w:r>
      <w:r w:rsidRPr="00791AE7">
        <w:rPr>
          <w:rFonts w:ascii="Times New Roman" w:hAnsi="Times New Roman"/>
          <w:sz w:val="28"/>
        </w:rPr>
        <w:tab/>
        <w:t xml:space="preserve">Организацию и проведение публичных слушаний возложить на комиссию </w:t>
      </w:r>
      <w:r w:rsidRPr="00791AE7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вопросам градостроительной деятельности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Целинский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  <w:r w:rsidR="00C127CE">
        <w:rPr>
          <w:rFonts w:ascii="Times New Roman" w:hAnsi="Times New Roman" w:cs="Times New Roman"/>
          <w:sz w:val="28"/>
        </w:rPr>
        <w:t xml:space="preserve"> </w:t>
      </w:r>
      <w:r w:rsidRPr="005F3C4B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– </w:t>
      </w:r>
      <w:r w:rsidRPr="005F3C4B">
        <w:rPr>
          <w:rFonts w:ascii="Times New Roman" w:hAnsi="Times New Roman"/>
          <w:sz w:val="28"/>
        </w:rPr>
        <w:t>Комиссия) (</w:t>
      </w:r>
      <w:r w:rsidR="008D2043">
        <w:rPr>
          <w:rFonts w:ascii="Times New Roman" w:hAnsi="Times New Roman" w:cs="Times New Roman"/>
          <w:sz w:val="28"/>
        </w:rPr>
        <w:t>Батищева Н.С</w:t>
      </w:r>
      <w:r w:rsidRPr="00791AE7">
        <w:rPr>
          <w:rFonts w:ascii="Times New Roman" w:hAnsi="Times New Roman" w:cs="Times New Roman"/>
          <w:sz w:val="28"/>
        </w:rPr>
        <w:t>.</w:t>
      </w:r>
      <w:r w:rsidRPr="005F3C4B">
        <w:rPr>
          <w:rFonts w:ascii="Times New Roman" w:hAnsi="Times New Roman"/>
          <w:sz w:val="28"/>
        </w:rPr>
        <w:t>).</w:t>
      </w:r>
    </w:p>
    <w:p w:rsidR="00845103" w:rsidRPr="005F3C4B" w:rsidRDefault="00845103" w:rsidP="00845103">
      <w:pPr>
        <w:ind w:firstLine="567"/>
        <w:jc w:val="both"/>
      </w:pPr>
      <w:r w:rsidRPr="005F3C4B">
        <w:t>8.</w:t>
      </w:r>
      <w:r>
        <w:tab/>
      </w:r>
      <w:r w:rsidRPr="005F3C4B">
        <w:t>Комиссии (</w:t>
      </w:r>
      <w:r w:rsidR="008D2043">
        <w:t>Батищева Н.С.</w:t>
      </w:r>
      <w:r w:rsidRPr="005F3C4B">
        <w:t>) подготовить для размещения на сайте Администрации района и официального опубликования проект в объеме, предусмотренном Градостроительным кодексом Российской Федерации.</w:t>
      </w:r>
    </w:p>
    <w:p w:rsidR="00A008F0" w:rsidRPr="005F3C4B" w:rsidRDefault="00A008F0" w:rsidP="00A008F0">
      <w:pPr>
        <w:ind w:firstLine="567"/>
        <w:jc w:val="both"/>
      </w:pPr>
      <w:r>
        <w:t xml:space="preserve">9. </w:t>
      </w:r>
      <w:r w:rsidRPr="00001256">
        <w:t xml:space="preserve">Ознакомление с экспозицией, а также проведение очного собрания осуществляется с соблюдением масочного режима и социального </w:t>
      </w:r>
      <w:proofErr w:type="spellStart"/>
      <w:r w:rsidRPr="00001256">
        <w:t>дистанцирования</w:t>
      </w:r>
      <w:proofErr w:type="spellEnd"/>
      <w:r w:rsidRPr="00001256">
        <w:t>.</w:t>
      </w:r>
    </w:p>
    <w:p w:rsidR="00A008F0" w:rsidRPr="005F3C4B" w:rsidRDefault="00A008F0" w:rsidP="00A008F0">
      <w:pPr>
        <w:ind w:firstLine="567"/>
        <w:jc w:val="both"/>
      </w:pPr>
      <w:r>
        <w:t>10</w:t>
      </w:r>
      <w:r w:rsidRPr="005F3C4B">
        <w:t>.</w:t>
      </w:r>
      <w:r w:rsidR="00F54758">
        <w:t xml:space="preserve">Постановление подлежит опубликованию и размещению на официальном сайте Администрации </w:t>
      </w:r>
      <w:proofErr w:type="spellStart"/>
      <w:r w:rsidR="00F54758">
        <w:t>Целинского</w:t>
      </w:r>
      <w:proofErr w:type="spellEnd"/>
      <w:r w:rsidR="00F54758">
        <w:t xml:space="preserve"> района</w:t>
      </w:r>
      <w:r w:rsidRPr="005F3C4B">
        <w:t>.</w:t>
      </w:r>
    </w:p>
    <w:p w:rsidR="00A008F0" w:rsidRDefault="00A008F0" w:rsidP="00A008F0">
      <w:pPr>
        <w:ind w:firstLine="567"/>
        <w:jc w:val="both"/>
      </w:pPr>
      <w:r w:rsidRPr="005F3C4B">
        <w:t>1</w:t>
      </w:r>
      <w:r>
        <w:t>1</w:t>
      </w:r>
      <w:r w:rsidRPr="005F3C4B">
        <w:t>.</w:t>
      </w:r>
      <w:proofErr w:type="gramStart"/>
      <w:r w:rsidRPr="005F3C4B">
        <w:t>Контроль за</w:t>
      </w:r>
      <w:proofErr w:type="gramEnd"/>
      <w:r w:rsidRPr="005F3C4B">
        <w:t xml:space="preserve"> исполнением данного постановления возложить на комиссию по строительству, жилищно-коммунальному хозяйству, транспорту и дорожной деятельности Собрания депутатов </w:t>
      </w:r>
      <w:proofErr w:type="spellStart"/>
      <w:r>
        <w:t>Целинского</w:t>
      </w:r>
      <w:proofErr w:type="spellEnd"/>
      <w:r>
        <w:t xml:space="preserve"> района</w:t>
      </w:r>
      <w:r w:rsidRPr="005F3C4B">
        <w:t xml:space="preserve"> (</w:t>
      </w:r>
      <w:r>
        <w:t>Прищенко А.В</w:t>
      </w:r>
      <w:r w:rsidRPr="005F3C4B">
        <w:t>.).</w:t>
      </w:r>
    </w:p>
    <w:p w:rsidR="003A362A" w:rsidRDefault="003A362A" w:rsidP="00845103">
      <w:pPr>
        <w:ind w:firstLine="705"/>
        <w:jc w:val="both"/>
      </w:pPr>
    </w:p>
    <w:p w:rsidR="006D55E3" w:rsidRDefault="006D55E3" w:rsidP="006D55E3">
      <w:pPr>
        <w:ind w:right="-142"/>
        <w:jc w:val="both"/>
      </w:pPr>
    </w:p>
    <w:p w:rsidR="006D55E3" w:rsidRDefault="006D55E3" w:rsidP="006D55E3">
      <w:pPr>
        <w:ind w:left="-100" w:right="-142"/>
        <w:jc w:val="both"/>
      </w:pPr>
    </w:p>
    <w:p w:rsidR="000D2FAA" w:rsidRDefault="000D2FAA" w:rsidP="000D2FAA">
      <w:pPr>
        <w:jc w:val="both"/>
      </w:pPr>
    </w:p>
    <w:p w:rsidR="00E92226" w:rsidRDefault="00E92226" w:rsidP="00E92226">
      <w:pPr>
        <w:pStyle w:val="Style4"/>
        <w:widowControl/>
        <w:tabs>
          <w:tab w:val="left" w:pos="970"/>
        </w:tabs>
        <w:spacing w:line="216" w:lineRule="auto"/>
        <w:ind w:firstLine="0"/>
        <w:rPr>
          <w:rStyle w:val="FontStyle30"/>
        </w:rPr>
      </w:pPr>
      <w:r>
        <w:rPr>
          <w:rStyle w:val="FontStyle30"/>
        </w:rPr>
        <w:t>Председатель Собрания депутатов -</w:t>
      </w:r>
    </w:p>
    <w:p w:rsidR="000D2FAA" w:rsidRDefault="00843B42" w:rsidP="00E92226">
      <w:pPr>
        <w:jc w:val="both"/>
      </w:pPr>
      <w:r>
        <w:rPr>
          <w:rStyle w:val="FontStyle30"/>
        </w:rPr>
        <w:t>г</w:t>
      </w:r>
      <w:r w:rsidR="00E92226">
        <w:rPr>
          <w:rStyle w:val="FontStyle30"/>
        </w:rPr>
        <w:t xml:space="preserve">лава </w:t>
      </w:r>
      <w:proofErr w:type="spellStart"/>
      <w:r w:rsidR="00E92226">
        <w:rPr>
          <w:rStyle w:val="FontStyle30"/>
        </w:rPr>
        <w:t>Целинского</w:t>
      </w:r>
      <w:proofErr w:type="spellEnd"/>
      <w:r w:rsidR="00E92226">
        <w:rPr>
          <w:rStyle w:val="FontStyle30"/>
        </w:rPr>
        <w:t xml:space="preserve"> района</w:t>
      </w:r>
      <w:r w:rsidR="00E92226">
        <w:rPr>
          <w:rStyle w:val="FontStyle30"/>
        </w:rPr>
        <w:tab/>
      </w:r>
      <w:r w:rsidR="00E92226">
        <w:rPr>
          <w:rStyle w:val="FontStyle30"/>
        </w:rPr>
        <w:tab/>
      </w:r>
      <w:r w:rsidR="00E92226">
        <w:rPr>
          <w:rStyle w:val="FontStyle30"/>
        </w:rPr>
        <w:tab/>
      </w:r>
      <w:r w:rsidR="00E92226">
        <w:rPr>
          <w:rStyle w:val="FontStyle30"/>
        </w:rPr>
        <w:tab/>
      </w:r>
      <w:r w:rsidR="00E92226">
        <w:rPr>
          <w:rStyle w:val="FontStyle30"/>
        </w:rPr>
        <w:tab/>
      </w:r>
      <w:r w:rsidR="00E92226">
        <w:rPr>
          <w:rStyle w:val="FontStyle30"/>
        </w:rPr>
        <w:tab/>
      </w:r>
      <w:proofErr w:type="spellStart"/>
      <w:r w:rsidR="00E92226">
        <w:rPr>
          <w:rStyle w:val="FontStyle30"/>
        </w:rPr>
        <w:t>М.А.Поздняков</w:t>
      </w:r>
      <w:proofErr w:type="spellEnd"/>
      <w:r w:rsidR="00E92226">
        <w:rPr>
          <w:rStyle w:val="FontStyle30"/>
        </w:rPr>
        <w:tab/>
      </w:r>
    </w:p>
    <w:p w:rsidR="000D2FAA" w:rsidRDefault="000D2FAA" w:rsidP="000D2FAA">
      <w:pPr>
        <w:jc w:val="both"/>
      </w:pPr>
    </w:p>
    <w:p w:rsidR="005E38D7" w:rsidRDefault="005E38D7">
      <w:r>
        <w:br w:type="page"/>
      </w:r>
    </w:p>
    <w:p w:rsidR="005E38D7" w:rsidRPr="00791AE7" w:rsidRDefault="005E38D7" w:rsidP="0006105B">
      <w:pPr>
        <w:ind w:left="6237"/>
        <w:jc w:val="right"/>
      </w:pPr>
      <w:r w:rsidRPr="00791AE7">
        <w:lastRenderedPageBreak/>
        <w:t xml:space="preserve">Приложение </w:t>
      </w:r>
    </w:p>
    <w:p w:rsidR="005E38D7" w:rsidRPr="00791AE7" w:rsidRDefault="005E38D7" w:rsidP="0006105B">
      <w:pPr>
        <w:ind w:left="6237"/>
        <w:jc w:val="right"/>
      </w:pPr>
      <w:r w:rsidRPr="00791AE7">
        <w:t>к постановлению председателя</w:t>
      </w:r>
    </w:p>
    <w:p w:rsidR="005E38D7" w:rsidRPr="00791AE7" w:rsidRDefault="005E38D7" w:rsidP="0006105B">
      <w:pPr>
        <w:ind w:left="6237"/>
        <w:jc w:val="right"/>
      </w:pPr>
      <w:r w:rsidRPr="00791AE7">
        <w:t>Собрания депутатов – главы</w:t>
      </w:r>
    </w:p>
    <w:p w:rsidR="005E38D7" w:rsidRPr="00791AE7" w:rsidRDefault="005E38D7" w:rsidP="0006105B">
      <w:pPr>
        <w:ind w:left="6237"/>
        <w:jc w:val="right"/>
      </w:pPr>
      <w:proofErr w:type="spellStart"/>
      <w:r>
        <w:t>Целинского</w:t>
      </w:r>
      <w:proofErr w:type="spellEnd"/>
      <w:r>
        <w:t xml:space="preserve"> района</w:t>
      </w:r>
    </w:p>
    <w:p w:rsidR="005E38D7" w:rsidRPr="00791AE7" w:rsidRDefault="005E38D7" w:rsidP="0006105B">
      <w:pPr>
        <w:ind w:left="6237"/>
        <w:jc w:val="right"/>
      </w:pPr>
      <w:r w:rsidRPr="00791AE7">
        <w:t xml:space="preserve">от </w:t>
      </w:r>
      <w:r w:rsidR="00C127CE">
        <w:t xml:space="preserve">28.07.2021 </w:t>
      </w:r>
      <w:r w:rsidRPr="00791AE7">
        <w:t xml:space="preserve">№ </w:t>
      </w:r>
      <w:r w:rsidR="00C127CE">
        <w:t>16</w:t>
      </w:r>
    </w:p>
    <w:p w:rsidR="005E38D7" w:rsidRPr="00791AE7" w:rsidRDefault="005E38D7" w:rsidP="005E38D7">
      <w:pPr>
        <w:spacing w:before="60" w:after="60"/>
        <w:jc w:val="center"/>
      </w:pPr>
      <w:r w:rsidRPr="00791AE7">
        <w:t>ОПОВЕЩЕНИЕ О ПРОВЕДЕНИИ ПУБЛИЧНЫХ СЛУШАНИЙ</w:t>
      </w:r>
    </w:p>
    <w:p w:rsidR="005E38D7" w:rsidRDefault="005E38D7" w:rsidP="005E38D7">
      <w:pPr>
        <w:spacing w:before="60" w:after="60"/>
        <w:ind w:firstLine="851"/>
        <w:jc w:val="both"/>
      </w:pPr>
    </w:p>
    <w:p w:rsidR="00A008F0" w:rsidRDefault="00A008F0" w:rsidP="00A008F0">
      <w:pPr>
        <w:spacing w:before="60" w:after="60"/>
        <w:ind w:firstLine="851"/>
        <w:jc w:val="both"/>
      </w:pPr>
      <w:proofErr w:type="gramStart"/>
      <w:r w:rsidRPr="00CB6ACF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4E0D74">
        <w:t xml:space="preserve">решением Собрания депутатов </w:t>
      </w:r>
      <w:proofErr w:type="spellStart"/>
      <w:r>
        <w:t>Целинского</w:t>
      </w:r>
      <w:proofErr w:type="spellEnd"/>
      <w:r>
        <w:t xml:space="preserve"> района</w:t>
      </w:r>
      <w:r w:rsidRPr="004E0D74">
        <w:t xml:space="preserve"> от </w:t>
      </w:r>
      <w:r>
        <w:t>31.10.2019 года №1</w:t>
      </w:r>
      <w:r w:rsidRPr="004E0D74">
        <w:t xml:space="preserve">4 «Об утверждении </w:t>
      </w:r>
      <w:r>
        <w:t>Порядка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>
        <w:t>Целинский</w:t>
      </w:r>
      <w:proofErr w:type="spellEnd"/>
      <w:r>
        <w:t xml:space="preserve"> район</w:t>
      </w:r>
      <w:r w:rsidRPr="004E0D74">
        <w:t>»</w:t>
      </w:r>
      <w:r>
        <w:t xml:space="preserve">, проводятся публичные слушания по </w:t>
      </w:r>
      <w:r w:rsidRPr="00E3459F">
        <w:t>предоставлению разрешения на условно разрешенный вид</w:t>
      </w:r>
      <w:proofErr w:type="gramEnd"/>
      <w:r w:rsidRPr="00E3459F">
        <w:t xml:space="preserve"> использования земельн</w:t>
      </w:r>
      <w:r w:rsidR="003E7295">
        <w:t>ых</w:t>
      </w:r>
      <w:r w:rsidRPr="00E3459F">
        <w:t xml:space="preserve"> участк</w:t>
      </w:r>
      <w:r w:rsidR="003E7295">
        <w:t>ов</w:t>
      </w:r>
      <w:r w:rsidRPr="00E3459F">
        <w:t xml:space="preserve"> с </w:t>
      </w:r>
      <w:proofErr w:type="gramStart"/>
      <w:r w:rsidRPr="00E3459F">
        <w:t>кадастровым</w:t>
      </w:r>
      <w:r w:rsidR="003E7295">
        <w:t>и</w:t>
      </w:r>
      <w:proofErr w:type="gramEnd"/>
      <w:r w:rsidRPr="00E3459F">
        <w:t xml:space="preserve"> номер</w:t>
      </w:r>
      <w:r w:rsidR="003E7295">
        <w:t>ами</w:t>
      </w:r>
      <w:r w:rsidR="003E7295" w:rsidRPr="001B1B9A">
        <w:t>61:40:00101</w:t>
      </w:r>
      <w:r w:rsidR="003E7295">
        <w:t xml:space="preserve">02:607, </w:t>
      </w:r>
      <w:r w:rsidR="003E7295" w:rsidRPr="001B1B9A">
        <w:t>61:40:00101</w:t>
      </w:r>
      <w:r w:rsidR="003E7295">
        <w:t xml:space="preserve">02:608, </w:t>
      </w:r>
      <w:r w:rsidR="003E7295" w:rsidRPr="001B1B9A">
        <w:t>61:40:00101</w:t>
      </w:r>
      <w:r w:rsidR="003E7295">
        <w:t>02:611,</w:t>
      </w:r>
      <w:r w:rsidR="006D4A25" w:rsidRPr="001B1B9A">
        <w:t>61:40:00101</w:t>
      </w:r>
      <w:r w:rsidR="006D4A25">
        <w:t>02:612</w:t>
      </w:r>
      <w:r>
        <w:t>.</w:t>
      </w:r>
    </w:p>
    <w:p w:rsidR="00A008F0" w:rsidRPr="004D7D02" w:rsidRDefault="00A008F0" w:rsidP="00A008F0">
      <w:pPr>
        <w:spacing w:before="60" w:after="60"/>
        <w:ind w:firstLine="851"/>
        <w:jc w:val="both"/>
        <w:rPr>
          <w:b/>
        </w:rPr>
      </w:pPr>
      <w:r w:rsidRPr="004D7D02">
        <w:rPr>
          <w:b/>
        </w:rPr>
        <w:t>Информация о проекте, подлежащем рассмотрению на публичных слушаниях, и перечень информационных материалов к этому проекту:</w:t>
      </w:r>
    </w:p>
    <w:p w:rsidR="00A008F0" w:rsidRDefault="00885D42" w:rsidP="00A008F0">
      <w:pPr>
        <w:spacing w:before="60" w:after="60"/>
        <w:ind w:firstLine="851"/>
        <w:jc w:val="both"/>
      </w:pPr>
      <w:r>
        <w:t xml:space="preserve">- </w:t>
      </w:r>
      <w:r w:rsidR="00A008F0">
        <w:t xml:space="preserve">«Предоставление разрешение на условно разрешенный вид использования земельного </w:t>
      </w:r>
      <w:r w:rsidR="00A008F0" w:rsidRPr="004D7D02">
        <w:t>участка «</w:t>
      </w:r>
      <w:r w:rsidR="00222D8C">
        <w:t>Хранение и переработка сельскохозяйственной продукции</w:t>
      </w:r>
      <w:r>
        <w:t>»;</w:t>
      </w:r>
    </w:p>
    <w:p w:rsidR="00885D42" w:rsidRDefault="00EF4508" w:rsidP="00A008F0">
      <w:pPr>
        <w:spacing w:before="60" w:after="60"/>
        <w:ind w:firstLine="851"/>
        <w:jc w:val="both"/>
      </w:pPr>
      <w:r>
        <w:t xml:space="preserve">Земельные </w:t>
      </w:r>
      <w:proofErr w:type="gramStart"/>
      <w:r>
        <w:t>участки</w:t>
      </w:r>
      <w:proofErr w:type="gramEnd"/>
      <w:r>
        <w:t xml:space="preserve"> находящиеся в территориальной </w:t>
      </w:r>
      <w:r w:rsidRPr="009C51C6">
        <w:t xml:space="preserve">зоне </w:t>
      </w:r>
      <w:r w:rsidRPr="00EF4508">
        <w:t>П.2. (</w:t>
      </w:r>
      <w:r w:rsidRPr="00EF4508">
        <w:rPr>
          <w:snapToGrid w:val="0"/>
        </w:rPr>
        <w:t>Зона производственных предприятий III-V классов опасности</w:t>
      </w:r>
      <w:r w:rsidRPr="00EF4508">
        <w:t>)</w:t>
      </w:r>
      <w:r>
        <w:t>, расположены в кадастровом квартале 61:40:0010102:</w:t>
      </w:r>
    </w:p>
    <w:p w:rsidR="00EF4508" w:rsidRDefault="00EF4508" w:rsidP="00A008F0">
      <w:pPr>
        <w:spacing w:before="60" w:after="60"/>
        <w:ind w:firstLine="851"/>
        <w:jc w:val="both"/>
      </w:pPr>
      <w:r w:rsidRPr="001B1B9A">
        <w:t>61:40:00101</w:t>
      </w:r>
      <w:r>
        <w:t xml:space="preserve">02:607 – Ростовская область, </w:t>
      </w:r>
      <w:proofErr w:type="spellStart"/>
      <w:r>
        <w:t>Целинский</w:t>
      </w:r>
      <w:proofErr w:type="spellEnd"/>
      <w:r>
        <w:t xml:space="preserve"> район, п. Целина,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>, 44б;</w:t>
      </w:r>
    </w:p>
    <w:p w:rsidR="00EF4508" w:rsidRDefault="00EF4508" w:rsidP="00EF4508">
      <w:pPr>
        <w:spacing w:before="60" w:after="60"/>
        <w:ind w:firstLine="851"/>
        <w:jc w:val="both"/>
      </w:pPr>
      <w:r w:rsidRPr="001B1B9A">
        <w:t>61:40:00101</w:t>
      </w:r>
      <w:r>
        <w:t xml:space="preserve">02:608 – Ростовская область, </w:t>
      </w:r>
      <w:proofErr w:type="spellStart"/>
      <w:r>
        <w:t>Целинский</w:t>
      </w:r>
      <w:proofErr w:type="spellEnd"/>
      <w:r>
        <w:t xml:space="preserve"> район, п. Целина, ул. Молодежная, 44а;</w:t>
      </w:r>
    </w:p>
    <w:p w:rsidR="00EF4508" w:rsidRDefault="00EF4508" w:rsidP="00A008F0">
      <w:pPr>
        <w:spacing w:before="60" w:after="60"/>
        <w:ind w:firstLine="851"/>
        <w:jc w:val="both"/>
      </w:pPr>
      <w:r w:rsidRPr="001B1B9A">
        <w:t>61:40:00101</w:t>
      </w:r>
      <w:r>
        <w:t xml:space="preserve">02:611 – Ростовская область, </w:t>
      </w:r>
      <w:proofErr w:type="spellStart"/>
      <w:r>
        <w:t>Целинский</w:t>
      </w:r>
      <w:proofErr w:type="spellEnd"/>
      <w:r>
        <w:t xml:space="preserve"> район, п. Целина,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  <w:r>
        <w:t>, 17д;</w:t>
      </w:r>
    </w:p>
    <w:p w:rsidR="00EF4508" w:rsidRDefault="00EF4508" w:rsidP="00EF4508">
      <w:pPr>
        <w:spacing w:before="60" w:after="60"/>
        <w:ind w:firstLine="851"/>
        <w:jc w:val="both"/>
      </w:pPr>
      <w:r w:rsidRPr="001B1B9A">
        <w:t>61:40:00101</w:t>
      </w:r>
      <w:r>
        <w:t xml:space="preserve">02:612 – Ростовская область, </w:t>
      </w:r>
      <w:proofErr w:type="spellStart"/>
      <w:r>
        <w:t>Целинский</w:t>
      </w:r>
      <w:proofErr w:type="spellEnd"/>
      <w:r>
        <w:t xml:space="preserve"> район, п. Целина,</w:t>
      </w:r>
      <w:r w:rsidR="00C127CE"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  <w:r>
        <w:t>, 17ж;</w:t>
      </w:r>
    </w:p>
    <w:p w:rsidR="005E38D7" w:rsidRDefault="004D7D02" w:rsidP="004D7D02">
      <w:pPr>
        <w:spacing w:before="60" w:after="60"/>
        <w:ind w:firstLine="851"/>
        <w:jc w:val="both"/>
      </w:pPr>
      <w:r>
        <w:t>участники публичных слушаний: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5E38D7" w:rsidRDefault="005E38D7" w:rsidP="005E38D7">
      <w:pPr>
        <w:spacing w:before="60" w:after="60"/>
        <w:ind w:firstLine="851"/>
        <w:jc w:val="both"/>
      </w:pPr>
      <w:r>
        <w:t>Организатор публичных слушаний:</w:t>
      </w:r>
    </w:p>
    <w:p w:rsidR="005E38D7" w:rsidRDefault="005E38D7" w:rsidP="005E38D7">
      <w:pPr>
        <w:spacing w:before="60" w:after="60"/>
        <w:ind w:firstLine="851"/>
        <w:jc w:val="both"/>
      </w:pPr>
      <w:r>
        <w:t xml:space="preserve">Комиссия </w:t>
      </w:r>
      <w:r w:rsidRPr="00791AE7">
        <w:t xml:space="preserve">по </w:t>
      </w:r>
      <w:r>
        <w:t>вопросам градостроительной деятельности на территории муниципального образования «</w:t>
      </w:r>
      <w:proofErr w:type="spellStart"/>
      <w:r>
        <w:t>Целинский</w:t>
      </w:r>
      <w:proofErr w:type="spellEnd"/>
      <w:r>
        <w:t xml:space="preserve"> район».</w:t>
      </w:r>
    </w:p>
    <w:p w:rsidR="005E38D7" w:rsidRDefault="005E38D7" w:rsidP="005E38D7">
      <w:pPr>
        <w:spacing w:before="60" w:after="60"/>
        <w:ind w:firstLine="851"/>
        <w:jc w:val="both"/>
      </w:pPr>
      <w:r>
        <w:t>Адрес и телефон: Ростовская область, п. Целина</w:t>
      </w:r>
      <w:r w:rsidRPr="00791AE7">
        <w:t xml:space="preserve">, </w:t>
      </w:r>
      <w:r>
        <w:t xml:space="preserve">ул. Советская 7, </w:t>
      </w:r>
      <w:proofErr w:type="spellStart"/>
      <w:r>
        <w:t>каб</w:t>
      </w:r>
      <w:proofErr w:type="spellEnd"/>
      <w:r>
        <w:t>. 206, телефон 8 (863-71) 9-74-05.</w:t>
      </w:r>
    </w:p>
    <w:p w:rsidR="005E38D7" w:rsidRDefault="005E38D7" w:rsidP="005E38D7">
      <w:pPr>
        <w:spacing w:before="60" w:after="60"/>
        <w:ind w:firstLine="851"/>
        <w:jc w:val="both"/>
      </w:pPr>
      <w:r w:rsidRPr="000D5043">
        <w:lastRenderedPageBreak/>
        <w:t>Представител</w:t>
      </w:r>
      <w:r>
        <w:t>и</w:t>
      </w:r>
      <w:r w:rsidRPr="000D5043">
        <w:t xml:space="preserve"> организатора публичных слушаний – </w:t>
      </w:r>
      <w:r>
        <w:t>Чаус</w:t>
      </w:r>
      <w:r w:rsidRPr="000D5043">
        <w:t xml:space="preserve"> Елена Викторовна – начальник сектора </w:t>
      </w:r>
      <w:r>
        <w:t>территориального развития, архитектуры и градостроительства</w:t>
      </w:r>
      <w:r w:rsidRPr="000D5043">
        <w:t xml:space="preserve"> – главный архитектор Администрации </w:t>
      </w:r>
      <w:proofErr w:type="spellStart"/>
      <w:r>
        <w:t>Целинского</w:t>
      </w:r>
      <w:proofErr w:type="spellEnd"/>
      <w:r>
        <w:t xml:space="preserve"> района</w:t>
      </w:r>
      <w:r w:rsidRPr="000D5043">
        <w:t>.</w:t>
      </w:r>
    </w:p>
    <w:p w:rsidR="005E38D7" w:rsidRDefault="005E38D7" w:rsidP="005E38D7">
      <w:pPr>
        <w:spacing w:before="60" w:after="60"/>
        <w:ind w:firstLine="851"/>
        <w:jc w:val="both"/>
      </w:pPr>
    </w:p>
    <w:p w:rsidR="005E38D7" w:rsidRPr="0095379C" w:rsidRDefault="005E38D7" w:rsidP="005E38D7">
      <w:pPr>
        <w:spacing w:before="60" w:after="60"/>
        <w:jc w:val="center"/>
        <w:rPr>
          <w:b/>
          <w:spacing w:val="-20"/>
          <w:sz w:val="32"/>
          <w:szCs w:val="32"/>
          <w:u w:val="single"/>
        </w:rPr>
      </w:pPr>
      <w:r w:rsidRPr="0095379C">
        <w:rPr>
          <w:b/>
          <w:spacing w:val="-20"/>
          <w:sz w:val="32"/>
          <w:szCs w:val="32"/>
          <w:u w:val="single"/>
        </w:rPr>
        <w:t xml:space="preserve">Дата проведения публичных слушаний: </w:t>
      </w:r>
      <w:r w:rsidR="00EF4508">
        <w:rPr>
          <w:b/>
          <w:spacing w:val="-20"/>
          <w:sz w:val="32"/>
          <w:szCs w:val="32"/>
          <w:u w:val="single"/>
        </w:rPr>
        <w:t>01</w:t>
      </w:r>
      <w:r w:rsidR="00016955">
        <w:rPr>
          <w:b/>
          <w:spacing w:val="-20"/>
          <w:sz w:val="32"/>
          <w:szCs w:val="32"/>
          <w:u w:val="single"/>
        </w:rPr>
        <w:t>.</w:t>
      </w:r>
      <w:r w:rsidR="00955157">
        <w:rPr>
          <w:b/>
          <w:spacing w:val="-20"/>
          <w:sz w:val="32"/>
          <w:szCs w:val="32"/>
          <w:u w:val="single"/>
        </w:rPr>
        <w:t>0</w:t>
      </w:r>
      <w:r w:rsidR="00EF4508">
        <w:rPr>
          <w:b/>
          <w:spacing w:val="-20"/>
          <w:sz w:val="32"/>
          <w:szCs w:val="32"/>
          <w:u w:val="single"/>
        </w:rPr>
        <w:t>9</w:t>
      </w:r>
      <w:r w:rsidR="00016955">
        <w:rPr>
          <w:b/>
          <w:spacing w:val="-20"/>
          <w:sz w:val="32"/>
          <w:szCs w:val="32"/>
          <w:u w:val="single"/>
        </w:rPr>
        <w:t>.</w:t>
      </w:r>
      <w:r w:rsidR="009C51C6" w:rsidRPr="0095379C">
        <w:rPr>
          <w:b/>
          <w:spacing w:val="-20"/>
          <w:sz w:val="32"/>
          <w:szCs w:val="32"/>
          <w:u w:val="single"/>
        </w:rPr>
        <w:t xml:space="preserve"> 202</w:t>
      </w:r>
      <w:r w:rsidR="00955157">
        <w:rPr>
          <w:b/>
          <w:spacing w:val="-20"/>
          <w:sz w:val="32"/>
          <w:szCs w:val="32"/>
          <w:u w:val="single"/>
        </w:rPr>
        <w:t>1</w:t>
      </w:r>
      <w:r w:rsidR="007821D0" w:rsidRPr="0095379C">
        <w:rPr>
          <w:b/>
          <w:spacing w:val="-20"/>
          <w:sz w:val="32"/>
          <w:szCs w:val="32"/>
          <w:u w:val="single"/>
        </w:rPr>
        <w:t xml:space="preserve"> года</w:t>
      </w:r>
      <w:r w:rsidRPr="0095379C">
        <w:rPr>
          <w:b/>
          <w:spacing w:val="-20"/>
          <w:sz w:val="32"/>
          <w:szCs w:val="32"/>
          <w:u w:val="single"/>
        </w:rPr>
        <w:t xml:space="preserve"> в 1</w:t>
      </w:r>
      <w:r w:rsidR="00955157">
        <w:rPr>
          <w:b/>
          <w:spacing w:val="-20"/>
          <w:sz w:val="32"/>
          <w:szCs w:val="32"/>
          <w:u w:val="single"/>
        </w:rPr>
        <w:t>6</w:t>
      </w:r>
      <w:r w:rsidRPr="0095379C">
        <w:rPr>
          <w:b/>
          <w:spacing w:val="-20"/>
          <w:sz w:val="32"/>
          <w:szCs w:val="32"/>
          <w:u w:val="single"/>
        </w:rPr>
        <w:t>.</w:t>
      </w:r>
      <w:r w:rsidR="00955157">
        <w:rPr>
          <w:b/>
          <w:spacing w:val="-20"/>
          <w:sz w:val="32"/>
          <w:szCs w:val="32"/>
          <w:u w:val="single"/>
        </w:rPr>
        <w:t>3</w:t>
      </w:r>
      <w:r w:rsidRPr="0095379C">
        <w:rPr>
          <w:b/>
          <w:spacing w:val="-20"/>
          <w:sz w:val="32"/>
          <w:szCs w:val="32"/>
          <w:u w:val="single"/>
        </w:rPr>
        <w:t xml:space="preserve">0 </w:t>
      </w:r>
      <w:r w:rsidR="001251BE">
        <w:rPr>
          <w:b/>
          <w:spacing w:val="-20"/>
          <w:sz w:val="32"/>
          <w:szCs w:val="32"/>
          <w:u w:val="single"/>
        </w:rPr>
        <w:t xml:space="preserve"> </w:t>
      </w:r>
      <w:r w:rsidRPr="0095379C">
        <w:rPr>
          <w:b/>
          <w:spacing w:val="-20"/>
          <w:sz w:val="32"/>
          <w:szCs w:val="32"/>
          <w:u w:val="single"/>
        </w:rPr>
        <w:t xml:space="preserve">часов по адресу: Ростовская область, </w:t>
      </w:r>
      <w:r w:rsidR="007821D0" w:rsidRPr="0095379C">
        <w:rPr>
          <w:b/>
          <w:spacing w:val="-20"/>
          <w:sz w:val="32"/>
          <w:szCs w:val="32"/>
          <w:u w:val="single"/>
        </w:rPr>
        <w:t xml:space="preserve">п. </w:t>
      </w:r>
      <w:r w:rsidR="007821D0" w:rsidRPr="00FB2DCC">
        <w:rPr>
          <w:b/>
          <w:spacing w:val="-20"/>
          <w:sz w:val="32"/>
          <w:szCs w:val="32"/>
          <w:u w:val="single"/>
        </w:rPr>
        <w:t xml:space="preserve">Целина, ул. </w:t>
      </w:r>
      <w:r w:rsidR="00EF4508">
        <w:rPr>
          <w:b/>
          <w:sz w:val="32"/>
          <w:szCs w:val="32"/>
          <w:u w:val="single"/>
        </w:rPr>
        <w:t>Молодежная, 44</w:t>
      </w:r>
      <w:r w:rsidRPr="00FB2DCC">
        <w:rPr>
          <w:b/>
          <w:spacing w:val="-20"/>
          <w:sz w:val="32"/>
          <w:szCs w:val="32"/>
          <w:u w:val="single"/>
        </w:rPr>
        <w:t>.</w:t>
      </w:r>
    </w:p>
    <w:p w:rsidR="005E38D7" w:rsidRDefault="005E38D7" w:rsidP="005E38D7">
      <w:pPr>
        <w:spacing w:before="60" w:after="60"/>
        <w:ind w:firstLine="851"/>
        <w:jc w:val="both"/>
      </w:pPr>
    </w:p>
    <w:p w:rsidR="005E38D7" w:rsidRDefault="005E38D7" w:rsidP="008D7E40">
      <w:pPr>
        <w:spacing w:before="60" w:after="60"/>
        <w:jc w:val="both"/>
      </w:pPr>
      <w:r>
        <w:t>Размещение проекта:</w:t>
      </w:r>
    </w:p>
    <w:p w:rsidR="005E38D7" w:rsidRPr="00D9386F" w:rsidRDefault="005E38D7" w:rsidP="008D7E40">
      <w:pPr>
        <w:spacing w:before="60" w:after="60"/>
        <w:jc w:val="both"/>
        <w:rPr>
          <w:u w:val="single"/>
        </w:rPr>
      </w:pPr>
      <w:r>
        <w:t>Офици</w:t>
      </w:r>
      <w:r w:rsidRPr="00D9386F">
        <w:t xml:space="preserve">альный сайт: </w:t>
      </w:r>
      <w:r w:rsidR="00016955" w:rsidRPr="00791AE7">
        <w:t>(</w:t>
      </w:r>
      <w:hyperlink r:id="rId10" w:history="1">
        <w:r w:rsidR="00016955" w:rsidRPr="00647B3D">
          <w:rPr>
            <w:rStyle w:val="ab"/>
            <w:sz w:val="24"/>
            <w:szCs w:val="24"/>
          </w:rPr>
          <w:t>https://celinaraion.donland.ru/activity/8787/</w:t>
        </w:r>
      </w:hyperlink>
      <w:r w:rsidR="00016955" w:rsidRPr="00791AE7">
        <w:t>)</w:t>
      </w:r>
      <w:r w:rsidR="00B60ECE" w:rsidRPr="004844AA">
        <w:t>/</w:t>
      </w:r>
    </w:p>
    <w:p w:rsidR="005E38D7" w:rsidRPr="007821D0" w:rsidRDefault="005E38D7" w:rsidP="008D7E40">
      <w:pPr>
        <w:spacing w:before="60" w:after="60"/>
        <w:jc w:val="both"/>
      </w:pPr>
      <w:r w:rsidRPr="00791AE7">
        <w:t xml:space="preserve">Информационный стенд: </w:t>
      </w:r>
      <w:r w:rsidR="007821D0" w:rsidRPr="007821D0">
        <w:t>Ростовская область, п. Целина, ул. Советская, 7.</w:t>
      </w:r>
    </w:p>
    <w:p w:rsidR="005E38D7" w:rsidRDefault="005E38D7" w:rsidP="008D7E40">
      <w:pPr>
        <w:spacing w:before="60" w:after="60"/>
        <w:jc w:val="both"/>
        <w:rPr>
          <w:color w:val="000000"/>
        </w:rPr>
      </w:pPr>
      <w:r>
        <w:rPr>
          <w:color w:val="000000"/>
        </w:rPr>
        <w:t>Экспозиция проекта:</w:t>
      </w:r>
    </w:p>
    <w:p w:rsidR="005E38D7" w:rsidRPr="00791AE7" w:rsidRDefault="005E38D7" w:rsidP="008D7E40">
      <w:pPr>
        <w:spacing w:before="60" w:after="60"/>
        <w:jc w:val="both"/>
      </w:pPr>
      <w:r>
        <w:rPr>
          <w:color w:val="000000"/>
        </w:rPr>
        <w:t xml:space="preserve">Период </w:t>
      </w:r>
      <w:r w:rsidRPr="003D2489">
        <w:t xml:space="preserve">проведения </w:t>
      </w:r>
      <w:r w:rsidRPr="00791AE7">
        <w:t>экспозиции: с</w:t>
      </w:r>
      <w:r w:rsidR="008D7E40">
        <w:t xml:space="preserve"> 30</w:t>
      </w:r>
      <w:r w:rsidR="003D334F">
        <w:t>.</w:t>
      </w:r>
      <w:r w:rsidR="00955157">
        <w:t>0</w:t>
      </w:r>
      <w:r w:rsidR="008D7E40">
        <w:t>7</w:t>
      </w:r>
      <w:r w:rsidR="003D334F">
        <w:t>.202</w:t>
      </w:r>
      <w:r w:rsidR="00A42A8B">
        <w:t>1</w:t>
      </w:r>
      <w:r w:rsidRPr="00791AE7">
        <w:t xml:space="preserve"> г. по </w:t>
      </w:r>
      <w:r w:rsidR="008D7E40">
        <w:t>30</w:t>
      </w:r>
      <w:r w:rsidRPr="00791AE7">
        <w:t>.</w:t>
      </w:r>
      <w:r w:rsidR="008D7E40">
        <w:t>08</w:t>
      </w:r>
      <w:r w:rsidRPr="00791AE7">
        <w:t>.20</w:t>
      </w:r>
      <w:r w:rsidR="009C51C6">
        <w:t>2</w:t>
      </w:r>
      <w:r w:rsidR="00A42A8B">
        <w:t>1</w:t>
      </w:r>
      <w:r w:rsidRPr="00791AE7">
        <w:t>г.</w:t>
      </w:r>
    </w:p>
    <w:p w:rsidR="005E38D7" w:rsidRPr="00791AE7" w:rsidRDefault="005E38D7" w:rsidP="008D7E40">
      <w:pPr>
        <w:spacing w:before="60" w:after="60"/>
        <w:jc w:val="both"/>
      </w:pPr>
      <w:r w:rsidRPr="00791AE7">
        <w:t xml:space="preserve">Адрес размещения экспозиции: </w:t>
      </w:r>
      <w:r w:rsidR="007821D0" w:rsidRPr="007821D0">
        <w:t>Ростовская область, п. Целина, ул. Советская, 7.</w:t>
      </w:r>
    </w:p>
    <w:p w:rsidR="005E38D7" w:rsidRDefault="005E38D7" w:rsidP="008D7E40">
      <w:pPr>
        <w:spacing w:before="60" w:after="60"/>
        <w:jc w:val="both"/>
      </w:pPr>
      <w:r w:rsidRPr="00791AE7">
        <w:t xml:space="preserve">Консультирование посетителей экспозиции </w:t>
      </w:r>
      <w:proofErr w:type="spellStart"/>
      <w:r w:rsidRPr="00791AE7">
        <w:t>проекта:В</w:t>
      </w:r>
      <w:proofErr w:type="spellEnd"/>
      <w:r w:rsidRPr="00791AE7">
        <w:t xml:space="preserve"> рабочие дни с 8.00 по 16.00 часов (перерыв с 12.00 по 13.00 часов) в период </w:t>
      </w:r>
      <w:r w:rsidR="008D7E40" w:rsidRPr="00791AE7">
        <w:t>с</w:t>
      </w:r>
      <w:r w:rsidR="008D7E40">
        <w:t xml:space="preserve"> 30.07.2021</w:t>
      </w:r>
      <w:r w:rsidR="008D7E40" w:rsidRPr="00791AE7">
        <w:t xml:space="preserve"> г. по </w:t>
      </w:r>
      <w:r w:rsidR="008D7E40">
        <w:t>30</w:t>
      </w:r>
      <w:r w:rsidR="008D7E40" w:rsidRPr="00791AE7">
        <w:t>.</w:t>
      </w:r>
      <w:r w:rsidR="008D7E40">
        <w:t>08</w:t>
      </w:r>
      <w:r w:rsidR="008D7E40" w:rsidRPr="00791AE7">
        <w:t>.20</w:t>
      </w:r>
      <w:r w:rsidR="008D7E40">
        <w:t>21г</w:t>
      </w:r>
      <w:r w:rsidRPr="00791AE7">
        <w:t xml:space="preserve">. по </w:t>
      </w:r>
      <w:proofErr w:type="spellStart"/>
      <w:r w:rsidRPr="00791AE7">
        <w:t>адресу:</w:t>
      </w:r>
      <w:r w:rsidR="007821D0" w:rsidRPr="007821D0">
        <w:t>Ростовская</w:t>
      </w:r>
      <w:proofErr w:type="spellEnd"/>
      <w:r w:rsidR="007821D0" w:rsidRPr="007821D0">
        <w:t xml:space="preserve"> область, п. Целина, </w:t>
      </w:r>
      <w:proofErr w:type="spellStart"/>
      <w:r w:rsidR="008D7E40">
        <w:t>ул</w:t>
      </w:r>
      <w:proofErr w:type="gramStart"/>
      <w:r w:rsidR="008D7E40">
        <w:t>.</w:t>
      </w:r>
      <w:r w:rsidR="00C33A8A" w:rsidRPr="009C51C6">
        <w:t>С</w:t>
      </w:r>
      <w:proofErr w:type="gramEnd"/>
      <w:r w:rsidR="00C33A8A" w:rsidRPr="009C51C6">
        <w:t>оветская</w:t>
      </w:r>
      <w:proofErr w:type="spellEnd"/>
      <w:r w:rsidR="00C33A8A" w:rsidRPr="009C51C6">
        <w:t>, 7</w:t>
      </w:r>
      <w:r w:rsidRPr="00791AE7">
        <w:t>.</w:t>
      </w:r>
    </w:p>
    <w:p w:rsidR="008D7E40" w:rsidRDefault="008D7E40" w:rsidP="008D7E40">
      <w:pPr>
        <w:spacing w:before="60" w:after="60"/>
        <w:jc w:val="both"/>
      </w:pPr>
    </w:p>
    <w:p w:rsidR="00A008F0" w:rsidRDefault="00A008F0" w:rsidP="008D7E40">
      <w:pPr>
        <w:spacing w:before="60" w:after="60"/>
        <w:jc w:val="both"/>
      </w:pPr>
      <w:r w:rsidRPr="00001256">
        <w:t xml:space="preserve">Ознакомление с экспозицией, а также проведение очного собрания осуществляется с соблюдением масочного режима и социального </w:t>
      </w:r>
      <w:proofErr w:type="spellStart"/>
      <w:r w:rsidRPr="00001256">
        <w:t>дистанцирования</w:t>
      </w:r>
      <w:proofErr w:type="spellEnd"/>
      <w:r>
        <w:t>.</w:t>
      </w:r>
    </w:p>
    <w:p w:rsidR="00A008F0" w:rsidRPr="00791AE7" w:rsidRDefault="00A008F0" w:rsidP="00C33A8A">
      <w:pPr>
        <w:spacing w:before="60" w:after="60"/>
        <w:ind w:firstLine="567"/>
        <w:jc w:val="both"/>
      </w:pPr>
    </w:p>
    <w:p w:rsidR="005E38D7" w:rsidRDefault="005E38D7" w:rsidP="005E38D7">
      <w:pPr>
        <w:spacing w:line="240" w:lineRule="atLeast"/>
        <w:ind w:left="284"/>
        <w:contextualSpacing/>
        <w:jc w:val="both"/>
      </w:pPr>
    </w:p>
    <w:p w:rsidR="006D55E3" w:rsidRDefault="006D55E3" w:rsidP="006D55E3">
      <w:pPr>
        <w:ind w:left="-100" w:right="-142"/>
        <w:jc w:val="both"/>
      </w:pPr>
    </w:p>
    <w:sectPr w:rsidR="006D55E3" w:rsidSect="00854E2F">
      <w:footerReference w:type="even" r:id="rId11"/>
      <w:footerReference w:type="default" r:id="rId12"/>
      <w:pgSz w:w="11906" w:h="16838"/>
      <w:pgMar w:top="1134" w:right="567" w:bottom="1134" w:left="1134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8E" w:rsidRDefault="001E398E">
      <w:r>
        <w:separator/>
      </w:r>
    </w:p>
  </w:endnote>
  <w:endnote w:type="continuationSeparator" w:id="0">
    <w:p w:rsidR="001E398E" w:rsidRDefault="001E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22" w:rsidRDefault="008E79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C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C22" w:rsidRDefault="00C20C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22" w:rsidRDefault="008E799B">
    <w:pPr>
      <w:pStyle w:val="a4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C20C22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C6E3F">
      <w:rPr>
        <w:rStyle w:val="a5"/>
        <w:noProof/>
        <w:sz w:val="20"/>
      </w:rPr>
      <w:t>1</w:t>
    </w:r>
    <w:r>
      <w:rPr>
        <w:rStyle w:val="a5"/>
        <w:sz w:val="20"/>
      </w:rPr>
      <w:fldChar w:fldCharType="end"/>
    </w:r>
  </w:p>
  <w:p w:rsidR="00C20C22" w:rsidRDefault="008E799B">
    <w:pPr>
      <w:pStyle w:val="a4"/>
      <w:ind w:right="360"/>
      <w:rPr>
        <w:sz w:val="20"/>
      </w:rPr>
    </w:pPr>
    <w:r>
      <w:rPr>
        <w:snapToGrid w:val="0"/>
        <w:sz w:val="20"/>
      </w:rPr>
      <w:fldChar w:fldCharType="begin"/>
    </w:r>
    <w:r w:rsidR="00C20C22">
      <w:rPr>
        <w:snapToGrid w:val="0"/>
        <w:sz w:val="20"/>
      </w:rPr>
      <w:instrText xml:space="preserve"> FILENAME \p </w:instrText>
    </w:r>
    <w:r>
      <w:rPr>
        <w:snapToGrid w:val="0"/>
        <w:sz w:val="20"/>
      </w:rPr>
      <w:fldChar w:fldCharType="separate"/>
    </w:r>
    <w:r w:rsidR="002A1CA4">
      <w:rPr>
        <w:noProof/>
        <w:snapToGrid w:val="0"/>
        <w:sz w:val="20"/>
      </w:rPr>
      <w:t>C:\Users\Горбунова\Desktop\Целина_Спектр.docx</w:t>
    </w:r>
    <w:r>
      <w:rPr>
        <w:snapToGrid w:val="0"/>
        <w:sz w:val="20"/>
      </w:rPr>
      <w:fldChar w:fldCharType="end"/>
    </w:r>
    <w:r w:rsidR="00C20C22">
      <w:rPr>
        <w:snapToGrid w:val="0"/>
        <w:sz w:val="20"/>
      </w:rPr>
      <w:tab/>
    </w:r>
    <w:r w:rsidR="00C20C22">
      <w:rPr>
        <w:snapToGrid w:val="0"/>
        <w:sz w:val="20"/>
      </w:rPr>
      <w:tab/>
    </w:r>
    <w:r w:rsidR="00C20C22">
      <w:rPr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8E" w:rsidRDefault="001E398E">
      <w:r>
        <w:separator/>
      </w:r>
    </w:p>
  </w:footnote>
  <w:footnote w:type="continuationSeparator" w:id="0">
    <w:p w:rsidR="001E398E" w:rsidRDefault="001E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D2C"/>
    <w:multiLevelType w:val="multilevel"/>
    <w:tmpl w:val="C792D29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7" w:hanging="2160"/>
      </w:pPr>
      <w:rPr>
        <w:rFonts w:hint="default"/>
      </w:rPr>
    </w:lvl>
  </w:abstractNum>
  <w:abstractNum w:abstractNumId="1">
    <w:nsid w:val="155627E0"/>
    <w:multiLevelType w:val="singleLevel"/>
    <w:tmpl w:val="0666E73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F016E1"/>
    <w:multiLevelType w:val="hybridMultilevel"/>
    <w:tmpl w:val="C546CB3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289A"/>
    <w:multiLevelType w:val="hybridMultilevel"/>
    <w:tmpl w:val="C1D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538D"/>
    <w:multiLevelType w:val="hybridMultilevel"/>
    <w:tmpl w:val="C4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3"/>
    <w:rsid w:val="000113D6"/>
    <w:rsid w:val="00016955"/>
    <w:rsid w:val="0003783B"/>
    <w:rsid w:val="00040379"/>
    <w:rsid w:val="00043D06"/>
    <w:rsid w:val="00052601"/>
    <w:rsid w:val="0006105B"/>
    <w:rsid w:val="00061B49"/>
    <w:rsid w:val="000A0EC8"/>
    <w:rsid w:val="000A488C"/>
    <w:rsid w:val="000A48F8"/>
    <w:rsid w:val="000D0B2E"/>
    <w:rsid w:val="000D2FAA"/>
    <w:rsid w:val="000D313D"/>
    <w:rsid w:val="000D47D5"/>
    <w:rsid w:val="000E4B30"/>
    <w:rsid w:val="000E68A1"/>
    <w:rsid w:val="00106746"/>
    <w:rsid w:val="00110DA0"/>
    <w:rsid w:val="00110F05"/>
    <w:rsid w:val="001251BE"/>
    <w:rsid w:val="00133EAA"/>
    <w:rsid w:val="0014332A"/>
    <w:rsid w:val="00146F1F"/>
    <w:rsid w:val="00180526"/>
    <w:rsid w:val="00193615"/>
    <w:rsid w:val="001A2E17"/>
    <w:rsid w:val="001A41E2"/>
    <w:rsid w:val="001B1B9A"/>
    <w:rsid w:val="001B3D76"/>
    <w:rsid w:val="001C71F3"/>
    <w:rsid w:val="001D404E"/>
    <w:rsid w:val="001E398E"/>
    <w:rsid w:val="001F7243"/>
    <w:rsid w:val="00206AA6"/>
    <w:rsid w:val="0021349A"/>
    <w:rsid w:val="0022198E"/>
    <w:rsid w:val="00222D8C"/>
    <w:rsid w:val="00232D67"/>
    <w:rsid w:val="002408AF"/>
    <w:rsid w:val="00260FD2"/>
    <w:rsid w:val="002639E2"/>
    <w:rsid w:val="0028240B"/>
    <w:rsid w:val="00283CCC"/>
    <w:rsid w:val="00285B50"/>
    <w:rsid w:val="00285FEA"/>
    <w:rsid w:val="00294785"/>
    <w:rsid w:val="002A1CA4"/>
    <w:rsid w:val="002E3DA3"/>
    <w:rsid w:val="002F2AB2"/>
    <w:rsid w:val="003000E1"/>
    <w:rsid w:val="00314FED"/>
    <w:rsid w:val="00322035"/>
    <w:rsid w:val="00327C5D"/>
    <w:rsid w:val="003441D3"/>
    <w:rsid w:val="00362FD4"/>
    <w:rsid w:val="003853FA"/>
    <w:rsid w:val="0039425D"/>
    <w:rsid w:val="003974A7"/>
    <w:rsid w:val="003A362A"/>
    <w:rsid w:val="003C30E6"/>
    <w:rsid w:val="003D334F"/>
    <w:rsid w:val="003D3B56"/>
    <w:rsid w:val="003E5367"/>
    <w:rsid w:val="003E7295"/>
    <w:rsid w:val="00414AEE"/>
    <w:rsid w:val="00416B88"/>
    <w:rsid w:val="00424D31"/>
    <w:rsid w:val="0042555D"/>
    <w:rsid w:val="004277B0"/>
    <w:rsid w:val="004408BA"/>
    <w:rsid w:val="004617D3"/>
    <w:rsid w:val="004A3DFF"/>
    <w:rsid w:val="004D7586"/>
    <w:rsid w:val="004D7D02"/>
    <w:rsid w:val="004F72BB"/>
    <w:rsid w:val="0051706C"/>
    <w:rsid w:val="00521BED"/>
    <w:rsid w:val="005312A5"/>
    <w:rsid w:val="005A18AB"/>
    <w:rsid w:val="005A4490"/>
    <w:rsid w:val="005C31E0"/>
    <w:rsid w:val="005C6EB9"/>
    <w:rsid w:val="005E38D7"/>
    <w:rsid w:val="00616E22"/>
    <w:rsid w:val="00626A7D"/>
    <w:rsid w:val="00637D86"/>
    <w:rsid w:val="006478BE"/>
    <w:rsid w:val="00650007"/>
    <w:rsid w:val="006523F9"/>
    <w:rsid w:val="00656DE1"/>
    <w:rsid w:val="00672474"/>
    <w:rsid w:val="00684528"/>
    <w:rsid w:val="006A57CF"/>
    <w:rsid w:val="006C0C2F"/>
    <w:rsid w:val="006C333A"/>
    <w:rsid w:val="006C3958"/>
    <w:rsid w:val="006C538E"/>
    <w:rsid w:val="006D4A25"/>
    <w:rsid w:val="006D55E3"/>
    <w:rsid w:val="006F709E"/>
    <w:rsid w:val="0071080B"/>
    <w:rsid w:val="00743DCE"/>
    <w:rsid w:val="00745276"/>
    <w:rsid w:val="00751381"/>
    <w:rsid w:val="0075426E"/>
    <w:rsid w:val="0077140E"/>
    <w:rsid w:val="0077440C"/>
    <w:rsid w:val="007821D0"/>
    <w:rsid w:val="00782CEB"/>
    <w:rsid w:val="00786A7D"/>
    <w:rsid w:val="00787C73"/>
    <w:rsid w:val="00793180"/>
    <w:rsid w:val="007A7057"/>
    <w:rsid w:val="007F6A50"/>
    <w:rsid w:val="008061D8"/>
    <w:rsid w:val="008259E5"/>
    <w:rsid w:val="008433BE"/>
    <w:rsid w:val="0084344B"/>
    <w:rsid w:val="00843B42"/>
    <w:rsid w:val="00845103"/>
    <w:rsid w:val="00854E2F"/>
    <w:rsid w:val="0085686A"/>
    <w:rsid w:val="00861330"/>
    <w:rsid w:val="00870814"/>
    <w:rsid w:val="00873C6A"/>
    <w:rsid w:val="00880F63"/>
    <w:rsid w:val="008822F3"/>
    <w:rsid w:val="00885D42"/>
    <w:rsid w:val="008B2DBC"/>
    <w:rsid w:val="008C6E3F"/>
    <w:rsid w:val="008D2043"/>
    <w:rsid w:val="008D364F"/>
    <w:rsid w:val="008D7E40"/>
    <w:rsid w:val="008E799B"/>
    <w:rsid w:val="008F0B53"/>
    <w:rsid w:val="009027E3"/>
    <w:rsid w:val="0090636C"/>
    <w:rsid w:val="00910BDF"/>
    <w:rsid w:val="009152AC"/>
    <w:rsid w:val="0093795A"/>
    <w:rsid w:val="00947928"/>
    <w:rsid w:val="0095379C"/>
    <w:rsid w:val="00955157"/>
    <w:rsid w:val="0096192A"/>
    <w:rsid w:val="009647C5"/>
    <w:rsid w:val="00972631"/>
    <w:rsid w:val="009C51C6"/>
    <w:rsid w:val="009C5B0F"/>
    <w:rsid w:val="009D0A24"/>
    <w:rsid w:val="009D3D91"/>
    <w:rsid w:val="009F1F29"/>
    <w:rsid w:val="009F655C"/>
    <w:rsid w:val="00A008F0"/>
    <w:rsid w:val="00A13AF7"/>
    <w:rsid w:val="00A25B10"/>
    <w:rsid w:val="00A37F5C"/>
    <w:rsid w:val="00A42A8B"/>
    <w:rsid w:val="00A6270D"/>
    <w:rsid w:val="00A6279F"/>
    <w:rsid w:val="00A74EF5"/>
    <w:rsid w:val="00A862E3"/>
    <w:rsid w:val="00A91382"/>
    <w:rsid w:val="00AA47BF"/>
    <w:rsid w:val="00AC3398"/>
    <w:rsid w:val="00AC42A0"/>
    <w:rsid w:val="00AC5B4A"/>
    <w:rsid w:val="00AE124B"/>
    <w:rsid w:val="00AE141D"/>
    <w:rsid w:val="00AE4899"/>
    <w:rsid w:val="00AE6FFF"/>
    <w:rsid w:val="00AF34FB"/>
    <w:rsid w:val="00B11B90"/>
    <w:rsid w:val="00B1348D"/>
    <w:rsid w:val="00B21F27"/>
    <w:rsid w:val="00B25B24"/>
    <w:rsid w:val="00B2637A"/>
    <w:rsid w:val="00B47985"/>
    <w:rsid w:val="00B60ECE"/>
    <w:rsid w:val="00BD6E9B"/>
    <w:rsid w:val="00BE12C2"/>
    <w:rsid w:val="00C127CE"/>
    <w:rsid w:val="00C20C22"/>
    <w:rsid w:val="00C245FB"/>
    <w:rsid w:val="00C31518"/>
    <w:rsid w:val="00C33A8A"/>
    <w:rsid w:val="00C40389"/>
    <w:rsid w:val="00C878D3"/>
    <w:rsid w:val="00C90716"/>
    <w:rsid w:val="00CB3920"/>
    <w:rsid w:val="00CC1019"/>
    <w:rsid w:val="00CF5DBA"/>
    <w:rsid w:val="00D107A4"/>
    <w:rsid w:val="00D23619"/>
    <w:rsid w:val="00D31208"/>
    <w:rsid w:val="00D33F32"/>
    <w:rsid w:val="00D515A8"/>
    <w:rsid w:val="00D528DD"/>
    <w:rsid w:val="00D609CB"/>
    <w:rsid w:val="00D6386E"/>
    <w:rsid w:val="00D64248"/>
    <w:rsid w:val="00D66727"/>
    <w:rsid w:val="00D67A49"/>
    <w:rsid w:val="00D85889"/>
    <w:rsid w:val="00DA1DDF"/>
    <w:rsid w:val="00DD6C3E"/>
    <w:rsid w:val="00DE1D8B"/>
    <w:rsid w:val="00DF6C6B"/>
    <w:rsid w:val="00E01D37"/>
    <w:rsid w:val="00E32E13"/>
    <w:rsid w:val="00E3459F"/>
    <w:rsid w:val="00E40652"/>
    <w:rsid w:val="00E61178"/>
    <w:rsid w:val="00E625BB"/>
    <w:rsid w:val="00E732FD"/>
    <w:rsid w:val="00E81AC7"/>
    <w:rsid w:val="00E8451E"/>
    <w:rsid w:val="00E84806"/>
    <w:rsid w:val="00E92226"/>
    <w:rsid w:val="00EB6C2C"/>
    <w:rsid w:val="00EC0398"/>
    <w:rsid w:val="00ED004C"/>
    <w:rsid w:val="00EE2C61"/>
    <w:rsid w:val="00EE51B0"/>
    <w:rsid w:val="00EF18B7"/>
    <w:rsid w:val="00EF4508"/>
    <w:rsid w:val="00EF7E78"/>
    <w:rsid w:val="00F0271C"/>
    <w:rsid w:val="00F107BC"/>
    <w:rsid w:val="00F11809"/>
    <w:rsid w:val="00F11C5D"/>
    <w:rsid w:val="00F14631"/>
    <w:rsid w:val="00F17C33"/>
    <w:rsid w:val="00F22BB6"/>
    <w:rsid w:val="00F34807"/>
    <w:rsid w:val="00F36AE4"/>
    <w:rsid w:val="00F43E49"/>
    <w:rsid w:val="00F54758"/>
    <w:rsid w:val="00F65F75"/>
    <w:rsid w:val="00F66952"/>
    <w:rsid w:val="00FB29B2"/>
    <w:rsid w:val="00FB2DCC"/>
    <w:rsid w:val="00FC183E"/>
    <w:rsid w:val="00FC2C87"/>
    <w:rsid w:val="00FC6BDF"/>
    <w:rsid w:val="00FC7B89"/>
    <w:rsid w:val="00FD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2F"/>
    <w:rPr>
      <w:sz w:val="28"/>
      <w:szCs w:val="28"/>
    </w:rPr>
  </w:style>
  <w:style w:type="paragraph" w:styleId="1">
    <w:name w:val="heading 1"/>
    <w:basedOn w:val="a"/>
    <w:next w:val="a"/>
    <w:qFormat/>
    <w:rsid w:val="00854E2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E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4E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4E2F"/>
  </w:style>
  <w:style w:type="paragraph" w:styleId="a6">
    <w:name w:val="Body Text"/>
    <w:basedOn w:val="a"/>
    <w:rsid w:val="00854E2F"/>
    <w:pPr>
      <w:jc w:val="both"/>
    </w:pPr>
    <w:rPr>
      <w:sz w:val="26"/>
    </w:rPr>
  </w:style>
  <w:style w:type="paragraph" w:styleId="a7">
    <w:name w:val="Body Text Indent"/>
    <w:basedOn w:val="a"/>
    <w:rsid w:val="00854E2F"/>
    <w:pPr>
      <w:ind w:firstLine="720"/>
    </w:pPr>
    <w:rPr>
      <w:sz w:val="26"/>
    </w:rPr>
  </w:style>
  <w:style w:type="paragraph" w:styleId="2">
    <w:name w:val="Body Text Indent 2"/>
    <w:basedOn w:val="a"/>
    <w:rsid w:val="00854E2F"/>
    <w:pPr>
      <w:ind w:firstLine="720"/>
      <w:jc w:val="both"/>
    </w:pPr>
    <w:rPr>
      <w:sz w:val="26"/>
    </w:rPr>
  </w:style>
  <w:style w:type="paragraph" w:styleId="a8">
    <w:name w:val="Balloon Text"/>
    <w:basedOn w:val="a"/>
    <w:semiHidden/>
    <w:rsid w:val="006C0C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D55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5E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D55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a0"/>
    <w:link w:val="HTML0"/>
    <w:rsid w:val="006D55E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D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6D55E3"/>
    <w:rPr>
      <w:rFonts w:ascii="Courier New" w:hAnsi="Courier New" w:cs="Courier New"/>
    </w:rPr>
  </w:style>
  <w:style w:type="paragraph" w:styleId="a9">
    <w:name w:val="Normal (Web)"/>
    <w:basedOn w:val="a"/>
    <w:rsid w:val="006D55E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84510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Style4"/>
    <w:basedOn w:val="a"/>
    <w:rsid w:val="00E92226"/>
    <w:pPr>
      <w:widowControl w:val="0"/>
      <w:autoSpaceDE w:val="0"/>
      <w:autoSpaceDN w:val="0"/>
      <w:adjustRightInd w:val="0"/>
      <w:spacing w:line="325" w:lineRule="exact"/>
      <w:ind w:firstLine="614"/>
      <w:jc w:val="both"/>
    </w:pPr>
    <w:rPr>
      <w:sz w:val="24"/>
      <w:szCs w:val="24"/>
    </w:rPr>
  </w:style>
  <w:style w:type="character" w:customStyle="1" w:styleId="FontStyle30">
    <w:name w:val="Font Style30"/>
    <w:rsid w:val="00E92226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rsid w:val="00016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2F"/>
    <w:rPr>
      <w:sz w:val="28"/>
      <w:szCs w:val="28"/>
    </w:rPr>
  </w:style>
  <w:style w:type="paragraph" w:styleId="1">
    <w:name w:val="heading 1"/>
    <w:basedOn w:val="a"/>
    <w:next w:val="a"/>
    <w:qFormat/>
    <w:rsid w:val="00854E2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E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4E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4E2F"/>
  </w:style>
  <w:style w:type="paragraph" w:styleId="a6">
    <w:name w:val="Body Text"/>
    <w:basedOn w:val="a"/>
    <w:rsid w:val="00854E2F"/>
    <w:pPr>
      <w:jc w:val="both"/>
    </w:pPr>
    <w:rPr>
      <w:sz w:val="26"/>
    </w:rPr>
  </w:style>
  <w:style w:type="paragraph" w:styleId="a7">
    <w:name w:val="Body Text Indent"/>
    <w:basedOn w:val="a"/>
    <w:rsid w:val="00854E2F"/>
    <w:pPr>
      <w:ind w:firstLine="720"/>
    </w:pPr>
    <w:rPr>
      <w:sz w:val="26"/>
    </w:rPr>
  </w:style>
  <w:style w:type="paragraph" w:styleId="2">
    <w:name w:val="Body Text Indent 2"/>
    <w:basedOn w:val="a"/>
    <w:rsid w:val="00854E2F"/>
    <w:pPr>
      <w:ind w:firstLine="720"/>
      <w:jc w:val="both"/>
    </w:pPr>
    <w:rPr>
      <w:sz w:val="26"/>
    </w:rPr>
  </w:style>
  <w:style w:type="paragraph" w:styleId="a8">
    <w:name w:val="Balloon Text"/>
    <w:basedOn w:val="a"/>
    <w:semiHidden/>
    <w:rsid w:val="006C0C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D55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5E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D55E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a0"/>
    <w:link w:val="HTML0"/>
    <w:rsid w:val="006D55E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D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6D55E3"/>
    <w:rPr>
      <w:rFonts w:ascii="Courier New" w:hAnsi="Courier New" w:cs="Courier New"/>
    </w:rPr>
  </w:style>
  <w:style w:type="paragraph" w:styleId="a9">
    <w:name w:val="Normal (Web)"/>
    <w:basedOn w:val="a"/>
    <w:rsid w:val="006D55E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84510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Style4"/>
    <w:basedOn w:val="a"/>
    <w:rsid w:val="00E92226"/>
    <w:pPr>
      <w:widowControl w:val="0"/>
      <w:autoSpaceDE w:val="0"/>
      <w:autoSpaceDN w:val="0"/>
      <w:adjustRightInd w:val="0"/>
      <w:spacing w:line="325" w:lineRule="exact"/>
      <w:ind w:firstLine="614"/>
      <w:jc w:val="both"/>
    </w:pPr>
    <w:rPr>
      <w:sz w:val="24"/>
      <w:szCs w:val="24"/>
    </w:rPr>
  </w:style>
  <w:style w:type="character" w:customStyle="1" w:styleId="FontStyle30">
    <w:name w:val="Font Style30"/>
    <w:rsid w:val="00E92226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rsid w:val="00016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linaraion.donland.ru/activity/87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linaraion.donland.ru/activity/8787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2;&#1088;&#1080;&#1089;&#1072;\Application%20Data\Microsoft\&#1064;&#1072;&#1073;&#1083;&#1086;&#1085;&#1099;\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Yurik</cp:lastModifiedBy>
  <cp:revision>2</cp:revision>
  <cp:lastPrinted>2021-07-27T05:59:00Z</cp:lastPrinted>
  <dcterms:created xsi:type="dcterms:W3CDTF">2021-07-30T17:46:00Z</dcterms:created>
  <dcterms:modified xsi:type="dcterms:W3CDTF">2021-07-30T17:46:00Z</dcterms:modified>
</cp:coreProperties>
</file>